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3B" w:rsidRDefault="002A5A13" w:rsidP="00FF1930">
      <w:pPr>
        <w:pStyle w:val="Nadpis3"/>
      </w:pPr>
      <w:r>
        <w:t xml:space="preserve">Příloha 1 – </w:t>
      </w:r>
      <w:r w:rsidR="00044EEE">
        <w:t>Oznámení o navržení produktů společnosti</w:t>
      </w:r>
      <w:r>
        <w:t>:</w:t>
      </w:r>
    </w:p>
    <w:p w:rsidR="00FF1930" w:rsidRPr="00FF1930" w:rsidRDefault="00FF1930" w:rsidP="00FF1930">
      <w:pPr>
        <w:pStyle w:val="GA-Dokument"/>
      </w:pPr>
      <w:bookmarkStart w:id="0" w:name="_GoBack"/>
      <w:bookmarkEnd w:id="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2867"/>
        <w:gridCol w:w="3637"/>
      </w:tblGrid>
      <w:tr w:rsidR="00C93D3B" w:rsidTr="00911007">
        <w:tc>
          <w:tcPr>
            <w:tcW w:w="2568" w:type="dxa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  <w:b/>
              </w:rPr>
            </w:pPr>
            <w:r w:rsidRPr="00836B24">
              <w:rPr>
                <w:rFonts w:ascii="Arial Narrow" w:hAnsi="Arial Narrow"/>
                <w:b/>
              </w:rPr>
              <w:t>Projektant: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911007">
        <w:tc>
          <w:tcPr>
            <w:tcW w:w="2568" w:type="dxa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 w:rsidRPr="00836B24">
              <w:rPr>
                <w:rFonts w:ascii="Arial Narrow" w:hAnsi="Arial Narrow"/>
              </w:rPr>
              <w:t>Titul, jméno, příjmení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A216A" w:rsidTr="00911007">
        <w:tc>
          <w:tcPr>
            <w:tcW w:w="2568" w:type="dxa"/>
            <w:shd w:val="clear" w:color="auto" w:fill="auto"/>
          </w:tcPr>
          <w:p w:rsidR="00CA216A" w:rsidRPr="00836B24" w:rsidRDefault="00CA216A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A216A" w:rsidRPr="00836B24" w:rsidRDefault="00CA216A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911007">
        <w:tc>
          <w:tcPr>
            <w:tcW w:w="2568" w:type="dxa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 w:rsidRPr="00836B24">
              <w:rPr>
                <w:rFonts w:ascii="Arial Narrow" w:hAnsi="Arial Narrow"/>
              </w:rPr>
              <w:t>Ulice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911007">
        <w:tc>
          <w:tcPr>
            <w:tcW w:w="2568" w:type="dxa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 w:rsidRPr="00836B24">
              <w:rPr>
                <w:rFonts w:ascii="Arial Narrow" w:hAnsi="Arial Narrow"/>
              </w:rPr>
              <w:t>PSČ, město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911007">
        <w:tc>
          <w:tcPr>
            <w:tcW w:w="2568" w:type="dxa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 w:rsidRPr="00836B24">
              <w:rPr>
                <w:rFonts w:ascii="Arial Narrow" w:hAnsi="Arial Narrow"/>
              </w:rPr>
              <w:t>Telefon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911007"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 w:rsidRPr="00836B24">
              <w:rPr>
                <w:rFonts w:ascii="Arial Narrow" w:hAnsi="Arial Narrow"/>
              </w:rPr>
              <w:t>e-mail</w:t>
            </w:r>
          </w:p>
        </w:tc>
        <w:tc>
          <w:tcPr>
            <w:tcW w:w="6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A216A" w:rsidTr="00911007">
        <w:tc>
          <w:tcPr>
            <w:tcW w:w="2568" w:type="dxa"/>
            <w:shd w:val="clear" w:color="auto" w:fill="auto"/>
          </w:tcPr>
          <w:p w:rsidR="00CA216A" w:rsidRPr="00CA216A" w:rsidRDefault="00CA216A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 w:rsidRPr="00CA216A">
              <w:rPr>
                <w:rFonts w:ascii="Arial Narrow" w:hAnsi="Arial Narrow"/>
              </w:rPr>
              <w:t>Předmět činnosti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A216A" w:rsidRPr="00836B24" w:rsidRDefault="00CA216A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A216A" w:rsidTr="00CA216A">
        <w:tc>
          <w:tcPr>
            <w:tcW w:w="907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A216A" w:rsidRPr="00836B24" w:rsidRDefault="00CA216A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911007">
        <w:tc>
          <w:tcPr>
            <w:tcW w:w="2568" w:type="dxa"/>
            <w:shd w:val="clear" w:color="auto" w:fill="auto"/>
          </w:tcPr>
          <w:p w:rsidR="00C93D3B" w:rsidRPr="00836B24" w:rsidRDefault="00911007" w:rsidP="00C93D3B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  <w:b/>
              </w:rPr>
            </w:pPr>
            <w:r w:rsidRPr="00836B24">
              <w:rPr>
                <w:rFonts w:ascii="Arial Narrow" w:hAnsi="Arial Narrow"/>
                <w:b/>
              </w:rPr>
              <w:t>I</w:t>
            </w:r>
            <w:r w:rsidR="00C93D3B" w:rsidRPr="00836B24">
              <w:rPr>
                <w:rFonts w:ascii="Arial Narrow" w:hAnsi="Arial Narrow"/>
                <w:b/>
              </w:rPr>
              <w:t>nformace o dodávce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911007">
        <w:tc>
          <w:tcPr>
            <w:tcW w:w="2568" w:type="dxa"/>
            <w:shd w:val="clear" w:color="auto" w:fill="auto"/>
          </w:tcPr>
          <w:p w:rsidR="00C93D3B" w:rsidRPr="00836B24" w:rsidRDefault="00911007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 w:rsidRPr="00836B24">
              <w:rPr>
                <w:rFonts w:ascii="Arial Narrow" w:hAnsi="Arial Narrow"/>
              </w:rPr>
              <w:t>N</w:t>
            </w:r>
            <w:r w:rsidR="00C93D3B" w:rsidRPr="00836B24">
              <w:rPr>
                <w:rFonts w:ascii="Arial Narrow" w:hAnsi="Arial Narrow"/>
              </w:rPr>
              <w:t>ázev akce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911007">
        <w:tc>
          <w:tcPr>
            <w:tcW w:w="2568" w:type="dxa"/>
            <w:shd w:val="clear" w:color="auto" w:fill="auto"/>
          </w:tcPr>
          <w:p w:rsidR="00C93D3B" w:rsidRPr="00836B24" w:rsidRDefault="00911007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 w:rsidRPr="00836B24">
              <w:rPr>
                <w:rFonts w:ascii="Arial Narrow" w:hAnsi="Arial Narrow"/>
              </w:rPr>
              <w:t>U</w:t>
            </w:r>
            <w:r w:rsidR="00C93D3B" w:rsidRPr="00836B24">
              <w:rPr>
                <w:rFonts w:ascii="Arial Narrow" w:hAnsi="Arial Narrow"/>
              </w:rPr>
              <w:t>místění stavby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A216A" w:rsidTr="00911007">
        <w:tc>
          <w:tcPr>
            <w:tcW w:w="2568" w:type="dxa"/>
            <w:shd w:val="clear" w:color="auto" w:fill="auto"/>
          </w:tcPr>
          <w:p w:rsidR="00CA216A" w:rsidRPr="00836B24" w:rsidRDefault="00CA216A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Realizační firma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A216A" w:rsidRPr="00836B24" w:rsidRDefault="00CA216A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911007">
        <w:tc>
          <w:tcPr>
            <w:tcW w:w="2568" w:type="dxa"/>
            <w:shd w:val="clear" w:color="auto" w:fill="auto"/>
          </w:tcPr>
          <w:p w:rsidR="00C93D3B" w:rsidRPr="00836B24" w:rsidRDefault="00911007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 w:rsidRPr="00836B24">
              <w:rPr>
                <w:rFonts w:ascii="Arial Narrow" w:hAnsi="Arial Narrow"/>
              </w:rPr>
              <w:t>I</w:t>
            </w:r>
            <w:r w:rsidR="00C93D3B" w:rsidRPr="00836B24">
              <w:rPr>
                <w:rFonts w:ascii="Arial Narrow" w:hAnsi="Arial Narrow"/>
              </w:rPr>
              <w:t>nvestor, zadavatel (kontakt)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911007">
        <w:tc>
          <w:tcPr>
            <w:tcW w:w="2568" w:type="dxa"/>
            <w:shd w:val="clear" w:color="auto" w:fill="auto"/>
          </w:tcPr>
          <w:p w:rsidR="00C93D3B" w:rsidRPr="00836B24" w:rsidRDefault="00911007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 w:rsidRPr="00836B24">
              <w:rPr>
                <w:rFonts w:ascii="Arial Narrow" w:hAnsi="Arial Narrow"/>
              </w:rPr>
              <w:t>T</w:t>
            </w:r>
            <w:r w:rsidR="00C93D3B" w:rsidRPr="00836B24">
              <w:rPr>
                <w:rFonts w:ascii="Arial Narrow" w:hAnsi="Arial Narrow"/>
              </w:rPr>
              <w:t>ermín realizace (orientačně)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911007">
        <w:tc>
          <w:tcPr>
            <w:tcW w:w="2568" w:type="dxa"/>
            <w:shd w:val="clear" w:color="auto" w:fill="auto"/>
          </w:tcPr>
          <w:p w:rsidR="00C93D3B" w:rsidRPr="00836B24" w:rsidRDefault="00911007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 w:rsidRPr="00836B24">
              <w:rPr>
                <w:rFonts w:ascii="Arial Narrow" w:hAnsi="Arial Narrow"/>
              </w:rPr>
              <w:t>T</w:t>
            </w:r>
            <w:r w:rsidR="00C93D3B" w:rsidRPr="00836B24">
              <w:rPr>
                <w:rFonts w:ascii="Arial Narrow" w:hAnsi="Arial Narrow"/>
              </w:rPr>
              <w:t>ermín objednání (orientačně)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911007"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C93D3B" w:rsidRPr="00836B24" w:rsidRDefault="00911007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 w:rsidRPr="00836B24">
              <w:rPr>
                <w:rFonts w:ascii="Arial Narrow" w:hAnsi="Arial Narrow"/>
              </w:rPr>
              <w:t>O</w:t>
            </w:r>
            <w:r w:rsidR="00C93D3B" w:rsidRPr="00836B24">
              <w:rPr>
                <w:rFonts w:ascii="Arial Narrow" w:hAnsi="Arial Narrow"/>
              </w:rPr>
              <w:t>dhad ceny dodávky</w:t>
            </w:r>
          </w:p>
        </w:tc>
        <w:tc>
          <w:tcPr>
            <w:tcW w:w="6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A216A" w:rsidTr="00CA216A">
        <w:tc>
          <w:tcPr>
            <w:tcW w:w="907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A216A" w:rsidRPr="00836B24" w:rsidRDefault="00CA216A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911007">
        <w:tc>
          <w:tcPr>
            <w:tcW w:w="2568" w:type="dxa"/>
            <w:shd w:val="clear" w:color="auto" w:fill="auto"/>
          </w:tcPr>
          <w:p w:rsidR="00C93D3B" w:rsidRPr="00836B24" w:rsidRDefault="00911007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  <w:b/>
              </w:rPr>
            </w:pPr>
            <w:r w:rsidRPr="00836B24">
              <w:rPr>
                <w:rFonts w:ascii="Arial Narrow" w:hAnsi="Arial Narrow"/>
                <w:b/>
              </w:rPr>
              <w:t>P</w:t>
            </w:r>
            <w:r w:rsidR="00C93D3B" w:rsidRPr="00836B24">
              <w:rPr>
                <w:rFonts w:ascii="Arial Narrow" w:hAnsi="Arial Narrow"/>
                <w:b/>
              </w:rPr>
              <w:t>opis navržených dílů</w:t>
            </w:r>
            <w:r w:rsidRPr="00836B2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93D3B" w:rsidRPr="00836B24" w:rsidRDefault="00911007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 w:rsidRPr="00836B24">
              <w:rPr>
                <w:rFonts w:ascii="Arial Narrow" w:hAnsi="Arial Narrow"/>
              </w:rPr>
              <w:t>Vyjmenujte projektované / dodané díly</w:t>
            </w:r>
          </w:p>
        </w:tc>
      </w:tr>
      <w:tr w:rsidR="00C93D3B" w:rsidTr="002A0117">
        <w:tc>
          <w:tcPr>
            <w:tcW w:w="9072" w:type="dxa"/>
            <w:gridSpan w:val="3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836B24" w:rsidTr="002A0117">
        <w:tc>
          <w:tcPr>
            <w:tcW w:w="9072" w:type="dxa"/>
            <w:gridSpan w:val="3"/>
            <w:shd w:val="clear" w:color="auto" w:fill="auto"/>
          </w:tcPr>
          <w:p w:rsidR="00836B24" w:rsidRPr="00836B24" w:rsidRDefault="00836B24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836B24" w:rsidTr="002A0117">
        <w:tc>
          <w:tcPr>
            <w:tcW w:w="9072" w:type="dxa"/>
            <w:gridSpan w:val="3"/>
            <w:shd w:val="clear" w:color="auto" w:fill="auto"/>
          </w:tcPr>
          <w:p w:rsidR="00836B24" w:rsidRPr="00836B24" w:rsidRDefault="00836B24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2A0117">
        <w:tc>
          <w:tcPr>
            <w:tcW w:w="9072" w:type="dxa"/>
            <w:gridSpan w:val="3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2A0117">
        <w:tc>
          <w:tcPr>
            <w:tcW w:w="9072" w:type="dxa"/>
            <w:gridSpan w:val="3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2A0117">
        <w:tc>
          <w:tcPr>
            <w:tcW w:w="9072" w:type="dxa"/>
            <w:gridSpan w:val="3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2A0117">
        <w:tc>
          <w:tcPr>
            <w:tcW w:w="9072" w:type="dxa"/>
            <w:gridSpan w:val="3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CA216A">
        <w:tc>
          <w:tcPr>
            <w:tcW w:w="907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911007">
        <w:tc>
          <w:tcPr>
            <w:tcW w:w="2568" w:type="dxa"/>
            <w:shd w:val="clear" w:color="auto" w:fill="auto"/>
          </w:tcPr>
          <w:p w:rsidR="00C93D3B" w:rsidRPr="00836B24" w:rsidRDefault="00911007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  <w:b/>
              </w:rPr>
            </w:pPr>
            <w:r w:rsidRPr="00836B24">
              <w:rPr>
                <w:rFonts w:ascii="Arial Narrow" w:hAnsi="Arial Narrow"/>
                <w:b/>
              </w:rPr>
              <w:t>P</w:t>
            </w:r>
            <w:r w:rsidR="00C93D3B" w:rsidRPr="00836B24">
              <w:rPr>
                <w:rFonts w:ascii="Arial Narrow" w:hAnsi="Arial Narrow"/>
                <w:b/>
              </w:rPr>
              <w:t>rovizi bude fakturovat: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911007">
        <w:tc>
          <w:tcPr>
            <w:tcW w:w="2568" w:type="dxa"/>
            <w:shd w:val="clear" w:color="auto" w:fill="auto"/>
          </w:tcPr>
          <w:p w:rsidR="00C93D3B" w:rsidRPr="00836B24" w:rsidRDefault="00911007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 w:rsidRPr="00836B24">
              <w:rPr>
                <w:rFonts w:ascii="Arial Narrow" w:hAnsi="Arial Narrow"/>
              </w:rPr>
              <w:t>F</w:t>
            </w:r>
            <w:r w:rsidR="00C93D3B" w:rsidRPr="00836B24">
              <w:rPr>
                <w:rFonts w:ascii="Arial Narrow" w:hAnsi="Arial Narrow"/>
              </w:rPr>
              <w:t>irma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911007">
        <w:tc>
          <w:tcPr>
            <w:tcW w:w="2568" w:type="dxa"/>
            <w:shd w:val="clear" w:color="auto" w:fill="auto"/>
          </w:tcPr>
          <w:p w:rsidR="00C93D3B" w:rsidRPr="00836B24" w:rsidRDefault="00911007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 w:rsidRPr="00836B24">
              <w:rPr>
                <w:rFonts w:ascii="Arial Narrow" w:hAnsi="Arial Narrow"/>
              </w:rPr>
              <w:t>J</w:t>
            </w:r>
            <w:r w:rsidR="00C93D3B" w:rsidRPr="00836B24">
              <w:rPr>
                <w:rFonts w:ascii="Arial Narrow" w:hAnsi="Arial Narrow"/>
              </w:rPr>
              <w:t>méno a příjmení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911007">
        <w:tc>
          <w:tcPr>
            <w:tcW w:w="2568" w:type="dxa"/>
            <w:shd w:val="clear" w:color="auto" w:fill="auto"/>
          </w:tcPr>
          <w:p w:rsidR="00C93D3B" w:rsidRPr="00836B24" w:rsidRDefault="00911007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 w:rsidRPr="00836B24">
              <w:rPr>
                <w:rFonts w:ascii="Arial Narrow" w:hAnsi="Arial Narrow"/>
              </w:rPr>
              <w:t>U</w:t>
            </w:r>
            <w:r w:rsidR="00C93D3B" w:rsidRPr="00836B24">
              <w:rPr>
                <w:rFonts w:ascii="Arial Narrow" w:hAnsi="Arial Narrow"/>
              </w:rPr>
              <w:t>lice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911007">
        <w:tc>
          <w:tcPr>
            <w:tcW w:w="2568" w:type="dxa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 w:rsidRPr="00836B24">
              <w:rPr>
                <w:rFonts w:ascii="Arial Narrow" w:hAnsi="Arial Narrow"/>
              </w:rPr>
              <w:t>PSČ, město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911007">
        <w:tc>
          <w:tcPr>
            <w:tcW w:w="2568" w:type="dxa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 w:rsidRPr="00836B24">
              <w:rPr>
                <w:rFonts w:ascii="Arial Narrow" w:hAnsi="Arial Narrow"/>
              </w:rPr>
              <w:t>IČO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911007">
        <w:tc>
          <w:tcPr>
            <w:tcW w:w="2568" w:type="dxa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 w:rsidRPr="00836B24">
              <w:rPr>
                <w:rFonts w:ascii="Arial Narrow" w:hAnsi="Arial Narrow"/>
              </w:rPr>
              <w:t>DIČ (plátce DPH)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911007">
        <w:tc>
          <w:tcPr>
            <w:tcW w:w="2568" w:type="dxa"/>
            <w:shd w:val="clear" w:color="auto" w:fill="auto"/>
          </w:tcPr>
          <w:p w:rsidR="00C93D3B" w:rsidRPr="00836B24" w:rsidRDefault="00911007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 w:rsidRPr="00836B24">
              <w:rPr>
                <w:rFonts w:ascii="Arial Narrow" w:hAnsi="Arial Narrow"/>
              </w:rPr>
              <w:t>B</w:t>
            </w:r>
            <w:r w:rsidR="00C93D3B" w:rsidRPr="00836B24">
              <w:rPr>
                <w:rFonts w:ascii="Arial Narrow" w:hAnsi="Arial Narrow"/>
              </w:rPr>
              <w:t>ankovní spojení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911007">
        <w:tc>
          <w:tcPr>
            <w:tcW w:w="2568" w:type="dxa"/>
            <w:shd w:val="clear" w:color="auto" w:fill="auto"/>
          </w:tcPr>
          <w:p w:rsidR="00C93D3B" w:rsidRPr="00836B24" w:rsidRDefault="00911007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 w:rsidRPr="00836B24">
              <w:rPr>
                <w:rFonts w:ascii="Arial Narrow" w:hAnsi="Arial Narrow"/>
              </w:rPr>
              <w:t>K</w:t>
            </w:r>
            <w:r w:rsidR="00C93D3B" w:rsidRPr="00836B24">
              <w:rPr>
                <w:rFonts w:ascii="Arial Narrow" w:hAnsi="Arial Narrow"/>
              </w:rPr>
              <w:t>ontakt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93D3B" w:rsidTr="00911007">
        <w:tc>
          <w:tcPr>
            <w:tcW w:w="2568" w:type="dxa"/>
            <w:shd w:val="clear" w:color="auto" w:fill="auto"/>
          </w:tcPr>
          <w:p w:rsidR="00C93D3B" w:rsidRPr="00836B24" w:rsidRDefault="00911007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 w:rsidRPr="00836B24">
              <w:rPr>
                <w:rFonts w:ascii="Arial Narrow" w:hAnsi="Arial Narrow"/>
              </w:rPr>
              <w:t>E</w:t>
            </w:r>
            <w:r w:rsidR="00C93D3B" w:rsidRPr="00836B24">
              <w:rPr>
                <w:rFonts w:ascii="Arial Narrow" w:hAnsi="Arial Narrow"/>
              </w:rPr>
              <w:t>-mail</w:t>
            </w:r>
          </w:p>
        </w:tc>
        <w:tc>
          <w:tcPr>
            <w:tcW w:w="6504" w:type="dxa"/>
            <w:gridSpan w:val="2"/>
            <w:shd w:val="clear" w:color="auto" w:fill="auto"/>
          </w:tcPr>
          <w:p w:rsidR="00C93D3B" w:rsidRPr="00836B24" w:rsidRDefault="00C93D3B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</w:tr>
      <w:tr w:rsidR="00CA216A" w:rsidTr="00CA216A">
        <w:tc>
          <w:tcPr>
            <w:tcW w:w="2568" w:type="dxa"/>
            <w:shd w:val="clear" w:color="auto" w:fill="auto"/>
          </w:tcPr>
          <w:p w:rsidR="00CA216A" w:rsidRPr="00836B24" w:rsidRDefault="00CA216A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 w:rsidRPr="00836B24">
              <w:rPr>
                <w:rFonts w:ascii="Arial Narrow" w:hAnsi="Arial Narrow"/>
              </w:rPr>
              <w:t>Datum:</w:t>
            </w:r>
          </w:p>
          <w:p w:rsidR="00CA216A" w:rsidRDefault="00CA216A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  <w:p w:rsidR="003C20CD" w:rsidRDefault="003C20CD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  <w:p w:rsidR="003C20CD" w:rsidRPr="00836B24" w:rsidRDefault="003C20CD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</w:p>
        </w:tc>
        <w:tc>
          <w:tcPr>
            <w:tcW w:w="2867" w:type="dxa"/>
            <w:shd w:val="clear" w:color="auto" w:fill="auto"/>
          </w:tcPr>
          <w:p w:rsidR="00CA216A" w:rsidRPr="00836B24" w:rsidRDefault="00CA216A" w:rsidP="002A0117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Jméno</w:t>
            </w:r>
            <w:r w:rsidRPr="00836B24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3637" w:type="dxa"/>
            <w:shd w:val="clear" w:color="auto" w:fill="auto"/>
          </w:tcPr>
          <w:p w:rsidR="00CA216A" w:rsidRPr="00836B24" w:rsidRDefault="00CA216A" w:rsidP="00CA216A">
            <w:pPr>
              <w:pStyle w:val="Dokument0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0" w:righ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Podpis:</w:t>
            </w:r>
          </w:p>
        </w:tc>
      </w:tr>
    </w:tbl>
    <w:p w:rsidR="00802700" w:rsidRPr="00F01339" w:rsidRDefault="00802700" w:rsidP="00C93D3B">
      <w:pPr>
        <w:pStyle w:val="GA-Dokument"/>
      </w:pPr>
    </w:p>
    <w:sectPr w:rsidR="00802700" w:rsidRPr="00F01339" w:rsidSect="007109CB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134" w:right="851" w:bottom="1418" w:left="1134" w:header="2551" w:footer="1134" w:gutter="0"/>
      <w:pgNumType w:chapSep="colon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72" w:rsidRDefault="00B92F72">
      <w:r>
        <w:separator/>
      </w:r>
    </w:p>
  </w:endnote>
  <w:endnote w:type="continuationSeparator" w:id="0">
    <w:p w:rsidR="00B92F72" w:rsidRDefault="00B9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D7" w:rsidRDefault="00EE372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E12FD7">
      <w:t>1</w:t>
    </w:r>
    <w:r>
      <w:fldChar w:fldCharType="end"/>
    </w:r>
  </w:p>
  <w:p w:rsidR="00E12FD7" w:rsidRDefault="00E12FD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5870"/>
      <w:docPartObj>
        <w:docPartGallery w:val="Page Numbers (Bottom of Page)"/>
        <w:docPartUnique/>
      </w:docPartObj>
    </w:sdtPr>
    <w:sdtEndPr/>
    <w:sdtContent>
      <w:p w:rsidR="00E12FD7" w:rsidRDefault="00E12FD7" w:rsidP="00E06A7B">
        <w:pPr>
          <w:pStyle w:val="Zpat"/>
          <w:tabs>
            <w:tab w:val="clear" w:pos="567"/>
            <w:tab w:val="clear" w:pos="1134"/>
            <w:tab w:val="clear" w:pos="1701"/>
            <w:tab w:val="clear" w:pos="2268"/>
            <w:tab w:val="clear" w:pos="2835"/>
            <w:tab w:val="clear" w:pos="3402"/>
            <w:tab w:val="clear" w:pos="3969"/>
            <w:tab w:val="clear" w:pos="4536"/>
            <w:tab w:val="clear" w:pos="5103"/>
            <w:tab w:val="clear" w:pos="5670"/>
            <w:tab w:val="clear" w:pos="6237"/>
            <w:tab w:val="clear" w:pos="6804"/>
            <w:tab w:val="clear" w:pos="7371"/>
            <w:tab w:val="clear" w:pos="7938"/>
            <w:tab w:val="clear" w:pos="8505"/>
            <w:tab w:val="clear" w:pos="9072"/>
          </w:tabs>
          <w:spacing w:line="240" w:lineRule="auto"/>
          <w:ind w:left="567"/>
          <w:jc w:val="left"/>
        </w:pPr>
        <w:r>
          <w:fldChar w:fldCharType="begin"/>
        </w:r>
        <w:r>
          <w:instrText xml:space="preserve"> ASK  "Číslo dokumentu" "Informace o dokumentu"  \* MERGEFORMAT </w:instrText>
        </w:r>
        <w:r>
          <w:fldChar w:fldCharType="end"/>
        </w:r>
        <w:r>
          <w:t>ITS</w:t>
        </w:r>
        <w:r w:rsidR="00481DE1">
          <w:t>0</w:t>
        </w:r>
        <w:r w:rsidR="00C93D3B">
          <w:t>98</w:t>
        </w:r>
        <w:r>
          <w:t>-01, revize 1.0, © Greif-akustika, s.r.o.</w:t>
        </w:r>
        <w:r>
          <w:tab/>
        </w:r>
        <w:r w:rsidR="00EE372B">
          <w:fldChar w:fldCharType="begin"/>
        </w:r>
        <w:r w:rsidR="00EE372B">
          <w:instrText xml:space="preserve"> PAGE   \* MERGEFORMAT </w:instrText>
        </w:r>
        <w:r w:rsidR="00EE372B">
          <w:fldChar w:fldCharType="separate"/>
        </w:r>
        <w:r w:rsidR="00FF1930">
          <w:rPr>
            <w:noProof/>
          </w:rPr>
          <w:t>1</w:t>
        </w:r>
        <w:r w:rsidR="00EE372B">
          <w:rPr>
            <w:noProof/>
          </w:rPr>
          <w:fldChar w:fldCharType="end"/>
        </w:r>
        <w:r>
          <w:t xml:space="preserve"> / </w:t>
        </w:r>
        <w:r w:rsidR="00B92F72">
          <w:fldChar w:fldCharType="begin"/>
        </w:r>
        <w:r w:rsidR="00B92F72">
          <w:instrText xml:space="preserve"> NUMPAGES  \* Arabic  \* MERGEFORMAT </w:instrText>
        </w:r>
        <w:r w:rsidR="00B92F72">
          <w:fldChar w:fldCharType="separate"/>
        </w:r>
        <w:r w:rsidR="00FF1930">
          <w:rPr>
            <w:noProof/>
          </w:rPr>
          <w:t>1</w:t>
        </w:r>
        <w:r w:rsidR="00B92F72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D7" w:rsidRPr="00A87596" w:rsidRDefault="00E12FD7" w:rsidP="00E06A7B">
    <w:pPr>
      <w:pStyle w:val="Zpat"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40" w:lineRule="auto"/>
      <w:ind w:left="567" w:right="1134"/>
    </w:pPr>
    <w:r>
      <w:t>ITS</w:t>
    </w:r>
    <w:r w:rsidR="00481DE1">
      <w:t>0</w:t>
    </w:r>
    <w:r w:rsidR="00C93D3B">
      <w:t>98</w:t>
    </w:r>
    <w:r>
      <w:t>-01, revize 1.0, © Greif-akustika, s.r.o.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72" w:rsidRDefault="00B92F72">
      <w:r>
        <w:separator/>
      </w:r>
    </w:p>
  </w:footnote>
  <w:footnote w:type="continuationSeparator" w:id="0">
    <w:p w:rsidR="00B92F72" w:rsidRDefault="00B92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D7" w:rsidRDefault="00E12FD7" w:rsidP="00DF4142">
    <w:pPr>
      <w:pStyle w:val="GA-Dokumen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5DC9DE" wp14:editId="3E15FC00">
          <wp:simplePos x="0" y="0"/>
          <wp:positionH relativeFrom="page">
            <wp:posOffset>0</wp:posOffset>
          </wp:positionH>
          <wp:positionV relativeFrom="page">
            <wp:posOffset>720090</wp:posOffset>
          </wp:positionV>
          <wp:extent cx="7585200" cy="756000"/>
          <wp:effectExtent l="0" t="0" r="0" b="0"/>
          <wp:wrapNone/>
          <wp:docPr id="4" name="Obrázek 4" descr="D:\SkyDrive\Dokumenty\11 Katalogy\10 Tlumiče\Greif\Šablona\Titul_04-Ostatní strany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kyDrive\Dokumenty\11 Katalogy\10 Tlumiče\Greif\Šablona\Titul_04-Ostatní strany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2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2A"/>
    <w:multiLevelType w:val="hybridMultilevel"/>
    <w:tmpl w:val="B6DA40A4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88B646E"/>
    <w:multiLevelType w:val="hybridMultilevel"/>
    <w:tmpl w:val="4C54AEFA"/>
    <w:lvl w:ilvl="0" w:tplc="F892BCFA">
      <w:start w:val="4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323FD7"/>
    <w:multiLevelType w:val="hybridMultilevel"/>
    <w:tmpl w:val="8112043C"/>
    <w:lvl w:ilvl="0" w:tplc="1DF46574">
      <w:start w:val="5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1EC352C"/>
    <w:multiLevelType w:val="hybridMultilevel"/>
    <w:tmpl w:val="BB9E2E00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59C343A"/>
    <w:multiLevelType w:val="multilevel"/>
    <w:tmpl w:val="57829F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5">
    <w:nsid w:val="166B3F28"/>
    <w:multiLevelType w:val="multilevel"/>
    <w:tmpl w:val="56DCCE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6840211"/>
    <w:multiLevelType w:val="hybridMultilevel"/>
    <w:tmpl w:val="E12CF9B0"/>
    <w:lvl w:ilvl="0" w:tplc="CCE066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A53399"/>
    <w:multiLevelType w:val="hybridMultilevel"/>
    <w:tmpl w:val="FAE024BC"/>
    <w:lvl w:ilvl="0" w:tplc="FCBAF998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1DE20F97"/>
    <w:multiLevelType w:val="multilevel"/>
    <w:tmpl w:val="482C11E8"/>
    <w:lvl w:ilvl="0">
      <w:start w:val="1"/>
      <w:numFmt w:val="decimal"/>
      <w:suff w:val="space"/>
      <w:lvlText w:val="Obr. %1 "/>
      <w:lvlJc w:val="left"/>
      <w:pPr>
        <w:ind w:left="1134" w:firstLine="0"/>
      </w:pPr>
      <w:rPr>
        <w:rFonts w:ascii="Arial" w:hAnsi="Arial"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9">
    <w:nsid w:val="1E2C3CF2"/>
    <w:multiLevelType w:val="hybridMultilevel"/>
    <w:tmpl w:val="ADE00E86"/>
    <w:lvl w:ilvl="0" w:tplc="DD4662CA">
      <w:start w:val="1"/>
      <w:numFmt w:val="bullet"/>
      <w:pStyle w:val="Odsazen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EE2DC2"/>
    <w:multiLevelType w:val="multilevel"/>
    <w:tmpl w:val="D3366B68"/>
    <w:lvl w:ilvl="0">
      <w:start w:val="1"/>
      <w:numFmt w:val="decimal"/>
      <w:pStyle w:val="skladbasobr"/>
      <w:lvlText w:val="Tab. %1 "/>
      <w:lvlJc w:val="left"/>
      <w:pPr>
        <w:tabs>
          <w:tab w:val="num" w:pos="927"/>
        </w:tabs>
        <w:ind w:left="567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11">
    <w:nsid w:val="27AC38EF"/>
    <w:multiLevelType w:val="multilevel"/>
    <w:tmpl w:val="482C11E8"/>
    <w:lvl w:ilvl="0">
      <w:start w:val="1"/>
      <w:numFmt w:val="decimal"/>
      <w:suff w:val="space"/>
      <w:lvlText w:val="Obr. %1 "/>
      <w:lvlJc w:val="left"/>
      <w:pPr>
        <w:ind w:left="1134" w:firstLine="0"/>
      </w:pPr>
      <w:rPr>
        <w:rFonts w:ascii="Arial" w:hAnsi="Arial"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2">
    <w:nsid w:val="2EC456B3"/>
    <w:multiLevelType w:val="hybridMultilevel"/>
    <w:tmpl w:val="641052D0"/>
    <w:lvl w:ilvl="0" w:tplc="7F683122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940E18"/>
    <w:multiLevelType w:val="hybridMultilevel"/>
    <w:tmpl w:val="D820FC66"/>
    <w:lvl w:ilvl="0" w:tplc="B290B4DE">
      <w:start w:val="1"/>
      <w:numFmt w:val="lowerLetter"/>
      <w:pStyle w:val="slovanodsazen1"/>
      <w:lvlText w:val="%1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1" w:tplc="52644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A62D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C8E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8E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65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34E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8E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0AE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7B2033"/>
    <w:multiLevelType w:val="hybridMultilevel"/>
    <w:tmpl w:val="557A93BC"/>
    <w:lvl w:ilvl="0" w:tplc="7AC2C47C">
      <w:start w:val="1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5">
    <w:nsid w:val="358570B8"/>
    <w:multiLevelType w:val="hybridMultilevel"/>
    <w:tmpl w:val="B3BC9F5C"/>
    <w:lvl w:ilvl="0" w:tplc="FFFFFFFF">
      <w:start w:val="1"/>
      <w:numFmt w:val="decimal"/>
      <w:pStyle w:val="podklady"/>
      <w:lvlText w:val="[%1]"/>
      <w:lvlJc w:val="left"/>
      <w:pPr>
        <w:tabs>
          <w:tab w:val="num" w:pos="851"/>
        </w:tabs>
        <w:ind w:left="567" w:firstLine="0"/>
      </w:pPr>
      <w:rPr>
        <w:rFonts w:ascii="Arial" w:hAnsi="Arial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772D7C"/>
    <w:multiLevelType w:val="hybridMultilevel"/>
    <w:tmpl w:val="7B2E0F42"/>
    <w:lvl w:ilvl="0" w:tplc="FFFFFFFF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AB36BBB"/>
    <w:multiLevelType w:val="multilevel"/>
    <w:tmpl w:val="1F56947E"/>
    <w:lvl w:ilvl="0">
      <w:start w:val="1"/>
      <w:numFmt w:val="decimal"/>
      <w:pStyle w:val="Ploha"/>
      <w:lvlText w:val="Příloha %1."/>
      <w:lvlJc w:val="left"/>
      <w:pPr>
        <w:tabs>
          <w:tab w:val="num" w:pos="3011"/>
        </w:tabs>
        <w:ind w:left="851" w:firstLine="0"/>
      </w:pPr>
      <w:rPr>
        <w:rFonts w:ascii="Arial" w:hAnsi="Arial" w:hint="default"/>
        <w:b/>
        <w:i w:val="0"/>
      </w:rPr>
    </w:lvl>
    <w:lvl w:ilvl="1">
      <w:start w:val="1"/>
      <w:numFmt w:val="none"/>
      <w:isLgl/>
      <w:lvlText w:val=""/>
      <w:lvlJc w:val="left"/>
      <w:pPr>
        <w:tabs>
          <w:tab w:val="num" w:pos="2084"/>
        </w:tabs>
        <w:ind w:left="284" w:firstLine="0"/>
      </w:pPr>
      <w:rPr>
        <w:rFonts w:hint="default"/>
      </w:rPr>
    </w:lvl>
    <w:lvl w:ilvl="2">
      <w:start w:val="1"/>
      <w:numFmt w:val="none"/>
      <w:pStyle w:val="plohy"/>
      <w:lvlText w:val="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8">
    <w:nsid w:val="4E5305D5"/>
    <w:multiLevelType w:val="multilevel"/>
    <w:tmpl w:val="18860C82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716"/>
        </w:tabs>
        <w:ind w:left="171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860"/>
        </w:tabs>
        <w:ind w:left="1860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004"/>
        </w:tabs>
        <w:ind w:left="2004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148"/>
        </w:tabs>
        <w:ind w:left="2148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436"/>
        </w:tabs>
        <w:ind w:left="2436" w:hanging="1584"/>
      </w:pPr>
      <w:rPr>
        <w:rFonts w:hint="default"/>
      </w:rPr>
    </w:lvl>
  </w:abstractNum>
  <w:abstractNum w:abstractNumId="19">
    <w:nsid w:val="63267A5C"/>
    <w:multiLevelType w:val="hybridMultilevel"/>
    <w:tmpl w:val="E980994E"/>
    <w:lvl w:ilvl="0" w:tplc="936034A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6960FE68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74E25CD4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8BACE130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72CC817A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A132AB9A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BF165D48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E7C4DD7A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1E20F67E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0">
    <w:nsid w:val="65791E29"/>
    <w:multiLevelType w:val="hybridMultilevel"/>
    <w:tmpl w:val="6E8C6584"/>
    <w:lvl w:ilvl="0" w:tplc="0405000B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BD05221"/>
    <w:multiLevelType w:val="multilevel"/>
    <w:tmpl w:val="D3366B68"/>
    <w:lvl w:ilvl="0">
      <w:start w:val="1"/>
      <w:numFmt w:val="decimal"/>
      <w:lvlText w:val="Tab. %1 "/>
      <w:lvlJc w:val="left"/>
      <w:pPr>
        <w:tabs>
          <w:tab w:val="num" w:pos="927"/>
        </w:tabs>
        <w:ind w:left="567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22">
    <w:nsid w:val="6DDF4954"/>
    <w:multiLevelType w:val="hybridMultilevel"/>
    <w:tmpl w:val="CC4CF35A"/>
    <w:lvl w:ilvl="0" w:tplc="825A5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8523BF"/>
    <w:multiLevelType w:val="hybridMultilevel"/>
    <w:tmpl w:val="DE1EA2F4"/>
    <w:lvl w:ilvl="0" w:tplc="DBA4ADC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BEA6A1F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2E7A71F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8AEC1034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76618C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9CACE7F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5A618C4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87051B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78454B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9BE5044"/>
    <w:multiLevelType w:val="hybridMultilevel"/>
    <w:tmpl w:val="0336A96A"/>
    <w:lvl w:ilvl="0" w:tplc="05B2E036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C86660C"/>
    <w:multiLevelType w:val="multilevel"/>
    <w:tmpl w:val="5914D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15"/>
  </w:num>
  <w:num w:numId="6">
    <w:abstractNumId w:val="3"/>
  </w:num>
  <w:num w:numId="7">
    <w:abstractNumId w:val="16"/>
  </w:num>
  <w:num w:numId="8">
    <w:abstractNumId w:val="23"/>
  </w:num>
  <w:num w:numId="9">
    <w:abstractNumId w:val="0"/>
  </w:num>
  <w:num w:numId="10">
    <w:abstractNumId w:val="20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21"/>
  </w:num>
  <w:num w:numId="20">
    <w:abstractNumId w:val="17"/>
  </w:num>
  <w:num w:numId="21">
    <w:abstractNumId w:val="17"/>
  </w:num>
  <w:num w:numId="22">
    <w:abstractNumId w:val="8"/>
  </w:num>
  <w:num w:numId="23">
    <w:abstractNumId w:val="11"/>
  </w:num>
  <w:num w:numId="24">
    <w:abstractNumId w:val="13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4"/>
  </w:num>
  <w:num w:numId="32">
    <w:abstractNumId w:val="5"/>
  </w:num>
  <w:num w:numId="33">
    <w:abstractNumId w:val="25"/>
  </w:num>
  <w:num w:numId="34">
    <w:abstractNumId w:val="1"/>
  </w:num>
  <w:num w:numId="35">
    <w:abstractNumId w:val="14"/>
  </w:num>
  <w:num w:numId="36">
    <w:abstractNumId w:val="24"/>
  </w:num>
  <w:num w:numId="37">
    <w:abstractNumId w:val="22"/>
  </w:num>
  <w:num w:numId="38">
    <w:abstractNumId w:val="2"/>
  </w:num>
  <w:num w:numId="39">
    <w:abstractNumId w:val="9"/>
  </w:num>
  <w:num w:numId="40">
    <w:abstractNumId w:val="6"/>
  </w:num>
  <w:num w:numId="41">
    <w:abstractNumId w:val="7"/>
  </w:num>
  <w:num w:numId="4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-relative:page;mso-position-vertical-relative:page;mso-width-relative:margin;mso-height-relative:margin" fillcolor="none [3201]" stroke="f">
      <v:fill color="none [3201]"/>
      <v:stroke weight=".5pt" on="f"/>
      <v:textbox inset=",1mm,,1mm"/>
      <o:colormru v:ext="edit" colors="#006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DC"/>
    <w:rsid w:val="00001F63"/>
    <w:rsid w:val="00003D79"/>
    <w:rsid w:val="00005928"/>
    <w:rsid w:val="000063FB"/>
    <w:rsid w:val="00006EB9"/>
    <w:rsid w:val="00007CE3"/>
    <w:rsid w:val="00012138"/>
    <w:rsid w:val="00012EDC"/>
    <w:rsid w:val="00014A8E"/>
    <w:rsid w:val="00017C44"/>
    <w:rsid w:val="00020132"/>
    <w:rsid w:val="00020574"/>
    <w:rsid w:val="0002469E"/>
    <w:rsid w:val="00024BFA"/>
    <w:rsid w:val="00027153"/>
    <w:rsid w:val="00027DA7"/>
    <w:rsid w:val="00027F89"/>
    <w:rsid w:val="00030A3D"/>
    <w:rsid w:val="00030B99"/>
    <w:rsid w:val="000320BD"/>
    <w:rsid w:val="00032243"/>
    <w:rsid w:val="00033996"/>
    <w:rsid w:val="00036CF2"/>
    <w:rsid w:val="00037294"/>
    <w:rsid w:val="000379E0"/>
    <w:rsid w:val="00040118"/>
    <w:rsid w:val="00040382"/>
    <w:rsid w:val="00042423"/>
    <w:rsid w:val="000427CC"/>
    <w:rsid w:val="00043454"/>
    <w:rsid w:val="0004350D"/>
    <w:rsid w:val="000436DE"/>
    <w:rsid w:val="00044EEE"/>
    <w:rsid w:val="000457B7"/>
    <w:rsid w:val="00045F3E"/>
    <w:rsid w:val="000475FA"/>
    <w:rsid w:val="0005036E"/>
    <w:rsid w:val="00050A49"/>
    <w:rsid w:val="000527DD"/>
    <w:rsid w:val="00055495"/>
    <w:rsid w:val="0005580F"/>
    <w:rsid w:val="00056DB6"/>
    <w:rsid w:val="00057489"/>
    <w:rsid w:val="00060B9A"/>
    <w:rsid w:val="00064807"/>
    <w:rsid w:val="00064F7F"/>
    <w:rsid w:val="0007166C"/>
    <w:rsid w:val="00074378"/>
    <w:rsid w:val="000745C3"/>
    <w:rsid w:val="000750F0"/>
    <w:rsid w:val="00075669"/>
    <w:rsid w:val="0008055A"/>
    <w:rsid w:val="000809EC"/>
    <w:rsid w:val="00081EBC"/>
    <w:rsid w:val="000820EB"/>
    <w:rsid w:val="00082F24"/>
    <w:rsid w:val="00085CAB"/>
    <w:rsid w:val="000932A5"/>
    <w:rsid w:val="000A29B2"/>
    <w:rsid w:val="000A33EC"/>
    <w:rsid w:val="000A4930"/>
    <w:rsid w:val="000A5EEC"/>
    <w:rsid w:val="000A6158"/>
    <w:rsid w:val="000A7B13"/>
    <w:rsid w:val="000B36C4"/>
    <w:rsid w:val="000B4B8B"/>
    <w:rsid w:val="000B5A13"/>
    <w:rsid w:val="000B67D5"/>
    <w:rsid w:val="000B6BC9"/>
    <w:rsid w:val="000B7EB2"/>
    <w:rsid w:val="000C16D7"/>
    <w:rsid w:val="000C1AB5"/>
    <w:rsid w:val="000C2F30"/>
    <w:rsid w:val="000C3060"/>
    <w:rsid w:val="000C3B49"/>
    <w:rsid w:val="000D20CE"/>
    <w:rsid w:val="000D6907"/>
    <w:rsid w:val="000D7D62"/>
    <w:rsid w:val="000E020B"/>
    <w:rsid w:val="000E0C10"/>
    <w:rsid w:val="000E2C61"/>
    <w:rsid w:val="000E4997"/>
    <w:rsid w:val="000E567F"/>
    <w:rsid w:val="000E5C3A"/>
    <w:rsid w:val="000E68F5"/>
    <w:rsid w:val="000F3318"/>
    <w:rsid w:val="000F34D9"/>
    <w:rsid w:val="000F44AA"/>
    <w:rsid w:val="000F6106"/>
    <w:rsid w:val="000F674F"/>
    <w:rsid w:val="000F6A14"/>
    <w:rsid w:val="0010137C"/>
    <w:rsid w:val="001022C0"/>
    <w:rsid w:val="00105A6D"/>
    <w:rsid w:val="00105E94"/>
    <w:rsid w:val="001064BB"/>
    <w:rsid w:val="00111349"/>
    <w:rsid w:val="00111796"/>
    <w:rsid w:val="00112B0F"/>
    <w:rsid w:val="00114A8C"/>
    <w:rsid w:val="001154A2"/>
    <w:rsid w:val="001175EB"/>
    <w:rsid w:val="001219B3"/>
    <w:rsid w:val="001230C3"/>
    <w:rsid w:val="00123C7D"/>
    <w:rsid w:val="00132C00"/>
    <w:rsid w:val="00132E1C"/>
    <w:rsid w:val="00133EFB"/>
    <w:rsid w:val="00134A8E"/>
    <w:rsid w:val="00134EC4"/>
    <w:rsid w:val="00134F03"/>
    <w:rsid w:val="001369F4"/>
    <w:rsid w:val="00136BFA"/>
    <w:rsid w:val="00136C6E"/>
    <w:rsid w:val="00137D78"/>
    <w:rsid w:val="00137E8D"/>
    <w:rsid w:val="00142432"/>
    <w:rsid w:val="00145B49"/>
    <w:rsid w:val="00147197"/>
    <w:rsid w:val="001524B3"/>
    <w:rsid w:val="00154EB6"/>
    <w:rsid w:val="00156DD8"/>
    <w:rsid w:val="0016031D"/>
    <w:rsid w:val="00160C28"/>
    <w:rsid w:val="00162F89"/>
    <w:rsid w:val="0016555F"/>
    <w:rsid w:val="001664A7"/>
    <w:rsid w:val="00167299"/>
    <w:rsid w:val="00167B36"/>
    <w:rsid w:val="00171979"/>
    <w:rsid w:val="00171BF9"/>
    <w:rsid w:val="00172B08"/>
    <w:rsid w:val="0017409B"/>
    <w:rsid w:val="0017417C"/>
    <w:rsid w:val="00177338"/>
    <w:rsid w:val="0018074E"/>
    <w:rsid w:val="00183426"/>
    <w:rsid w:val="00184E78"/>
    <w:rsid w:val="001869CE"/>
    <w:rsid w:val="001879FB"/>
    <w:rsid w:val="00187F38"/>
    <w:rsid w:val="0019264F"/>
    <w:rsid w:val="00194629"/>
    <w:rsid w:val="00194CA2"/>
    <w:rsid w:val="00194CC1"/>
    <w:rsid w:val="001973E1"/>
    <w:rsid w:val="001A3BFA"/>
    <w:rsid w:val="001A4C20"/>
    <w:rsid w:val="001A65C2"/>
    <w:rsid w:val="001A779C"/>
    <w:rsid w:val="001B156C"/>
    <w:rsid w:val="001B3A70"/>
    <w:rsid w:val="001B3E03"/>
    <w:rsid w:val="001B46B9"/>
    <w:rsid w:val="001B6411"/>
    <w:rsid w:val="001B68EC"/>
    <w:rsid w:val="001C0F84"/>
    <w:rsid w:val="001C1733"/>
    <w:rsid w:val="001C2152"/>
    <w:rsid w:val="001C238C"/>
    <w:rsid w:val="001C4032"/>
    <w:rsid w:val="001C4144"/>
    <w:rsid w:val="001C4210"/>
    <w:rsid w:val="001C70A6"/>
    <w:rsid w:val="001C715E"/>
    <w:rsid w:val="001D0CD1"/>
    <w:rsid w:val="001D52C2"/>
    <w:rsid w:val="001D553D"/>
    <w:rsid w:val="001D677C"/>
    <w:rsid w:val="001D6F90"/>
    <w:rsid w:val="001D7815"/>
    <w:rsid w:val="001D7C86"/>
    <w:rsid w:val="001E071D"/>
    <w:rsid w:val="001E1841"/>
    <w:rsid w:val="001E2F64"/>
    <w:rsid w:val="001E34C7"/>
    <w:rsid w:val="001E3BE2"/>
    <w:rsid w:val="001E417A"/>
    <w:rsid w:val="001E4FE2"/>
    <w:rsid w:val="001E5448"/>
    <w:rsid w:val="001E7F25"/>
    <w:rsid w:val="001F1673"/>
    <w:rsid w:val="001F50EB"/>
    <w:rsid w:val="001F66C2"/>
    <w:rsid w:val="001F7201"/>
    <w:rsid w:val="00203EA3"/>
    <w:rsid w:val="00205E74"/>
    <w:rsid w:val="00207BDA"/>
    <w:rsid w:val="00211D7F"/>
    <w:rsid w:val="00215658"/>
    <w:rsid w:val="00216492"/>
    <w:rsid w:val="00221F3B"/>
    <w:rsid w:val="00221FA9"/>
    <w:rsid w:val="002231CB"/>
    <w:rsid w:val="00224FFC"/>
    <w:rsid w:val="00225B9A"/>
    <w:rsid w:val="00226B73"/>
    <w:rsid w:val="0023408B"/>
    <w:rsid w:val="00235B7B"/>
    <w:rsid w:val="002370CE"/>
    <w:rsid w:val="00240354"/>
    <w:rsid w:val="002409EA"/>
    <w:rsid w:val="002413B4"/>
    <w:rsid w:val="00242F83"/>
    <w:rsid w:val="00243A75"/>
    <w:rsid w:val="002464D8"/>
    <w:rsid w:val="00246E92"/>
    <w:rsid w:val="002536A6"/>
    <w:rsid w:val="002546CB"/>
    <w:rsid w:val="00254FED"/>
    <w:rsid w:val="00257893"/>
    <w:rsid w:val="002608A6"/>
    <w:rsid w:val="00260E64"/>
    <w:rsid w:val="002610D4"/>
    <w:rsid w:val="0026406B"/>
    <w:rsid w:val="00264EA5"/>
    <w:rsid w:val="00265D69"/>
    <w:rsid w:val="0026717F"/>
    <w:rsid w:val="00270643"/>
    <w:rsid w:val="002711CB"/>
    <w:rsid w:val="00271756"/>
    <w:rsid w:val="00271DEC"/>
    <w:rsid w:val="00274237"/>
    <w:rsid w:val="002759CE"/>
    <w:rsid w:val="00275D0D"/>
    <w:rsid w:val="00275E38"/>
    <w:rsid w:val="002766A0"/>
    <w:rsid w:val="002770B2"/>
    <w:rsid w:val="00277380"/>
    <w:rsid w:val="00277461"/>
    <w:rsid w:val="00280D8B"/>
    <w:rsid w:val="00282BAA"/>
    <w:rsid w:val="00284E5C"/>
    <w:rsid w:val="00290357"/>
    <w:rsid w:val="00290BC3"/>
    <w:rsid w:val="00293DA0"/>
    <w:rsid w:val="00296AAB"/>
    <w:rsid w:val="00297736"/>
    <w:rsid w:val="00297806"/>
    <w:rsid w:val="0029786A"/>
    <w:rsid w:val="002A01C7"/>
    <w:rsid w:val="002A1BC8"/>
    <w:rsid w:val="002A3682"/>
    <w:rsid w:val="002A5A13"/>
    <w:rsid w:val="002A65B8"/>
    <w:rsid w:val="002A7603"/>
    <w:rsid w:val="002B00C9"/>
    <w:rsid w:val="002B1624"/>
    <w:rsid w:val="002B261B"/>
    <w:rsid w:val="002B2D11"/>
    <w:rsid w:val="002B3CAB"/>
    <w:rsid w:val="002C460F"/>
    <w:rsid w:val="002D0033"/>
    <w:rsid w:val="002D0373"/>
    <w:rsid w:val="002D0E10"/>
    <w:rsid w:val="002D1929"/>
    <w:rsid w:val="002D1C8E"/>
    <w:rsid w:val="002D44D9"/>
    <w:rsid w:val="002D4B97"/>
    <w:rsid w:val="002D4CD4"/>
    <w:rsid w:val="002D4D0B"/>
    <w:rsid w:val="002D6069"/>
    <w:rsid w:val="002D75CE"/>
    <w:rsid w:val="002E04DD"/>
    <w:rsid w:val="002E21A5"/>
    <w:rsid w:val="002E3808"/>
    <w:rsid w:val="002E5726"/>
    <w:rsid w:val="002E6A7D"/>
    <w:rsid w:val="002E760C"/>
    <w:rsid w:val="002F022E"/>
    <w:rsid w:val="002F18CF"/>
    <w:rsid w:val="002F1D33"/>
    <w:rsid w:val="002F1EE2"/>
    <w:rsid w:val="002F631F"/>
    <w:rsid w:val="00301817"/>
    <w:rsid w:val="0030284C"/>
    <w:rsid w:val="00303675"/>
    <w:rsid w:val="00303AEE"/>
    <w:rsid w:val="00304C1D"/>
    <w:rsid w:val="00305DDF"/>
    <w:rsid w:val="00307F68"/>
    <w:rsid w:val="003101CC"/>
    <w:rsid w:val="00310283"/>
    <w:rsid w:val="00311322"/>
    <w:rsid w:val="00311B5B"/>
    <w:rsid w:val="00311D7F"/>
    <w:rsid w:val="00314232"/>
    <w:rsid w:val="003145B7"/>
    <w:rsid w:val="003150FB"/>
    <w:rsid w:val="00315489"/>
    <w:rsid w:val="003166DB"/>
    <w:rsid w:val="00316AB2"/>
    <w:rsid w:val="00316EDE"/>
    <w:rsid w:val="00316FEA"/>
    <w:rsid w:val="00322FE1"/>
    <w:rsid w:val="003236D6"/>
    <w:rsid w:val="0032447B"/>
    <w:rsid w:val="0032625B"/>
    <w:rsid w:val="00330203"/>
    <w:rsid w:val="00330EBC"/>
    <w:rsid w:val="00331C3D"/>
    <w:rsid w:val="00332421"/>
    <w:rsid w:val="00332A0D"/>
    <w:rsid w:val="00332D5E"/>
    <w:rsid w:val="0033473D"/>
    <w:rsid w:val="00340447"/>
    <w:rsid w:val="0034090A"/>
    <w:rsid w:val="00341E21"/>
    <w:rsid w:val="00343370"/>
    <w:rsid w:val="0034372D"/>
    <w:rsid w:val="00343F16"/>
    <w:rsid w:val="003441BC"/>
    <w:rsid w:val="00345555"/>
    <w:rsid w:val="00350310"/>
    <w:rsid w:val="00351CC4"/>
    <w:rsid w:val="00352EFE"/>
    <w:rsid w:val="00353245"/>
    <w:rsid w:val="003557C9"/>
    <w:rsid w:val="00356EA1"/>
    <w:rsid w:val="00357F44"/>
    <w:rsid w:val="0036165F"/>
    <w:rsid w:val="003625F3"/>
    <w:rsid w:val="00363F58"/>
    <w:rsid w:val="003657FB"/>
    <w:rsid w:val="0036656A"/>
    <w:rsid w:val="00371B15"/>
    <w:rsid w:val="003723E7"/>
    <w:rsid w:val="003730BD"/>
    <w:rsid w:val="00374D97"/>
    <w:rsid w:val="00375866"/>
    <w:rsid w:val="00376A7C"/>
    <w:rsid w:val="00380037"/>
    <w:rsid w:val="003820EB"/>
    <w:rsid w:val="003827C7"/>
    <w:rsid w:val="00382845"/>
    <w:rsid w:val="00384331"/>
    <w:rsid w:val="00385F13"/>
    <w:rsid w:val="00390A3F"/>
    <w:rsid w:val="003912DE"/>
    <w:rsid w:val="00391928"/>
    <w:rsid w:val="00394368"/>
    <w:rsid w:val="003A03F9"/>
    <w:rsid w:val="003A36FE"/>
    <w:rsid w:val="003A5442"/>
    <w:rsid w:val="003B07CF"/>
    <w:rsid w:val="003B126F"/>
    <w:rsid w:val="003B1AE1"/>
    <w:rsid w:val="003B1CC8"/>
    <w:rsid w:val="003B3436"/>
    <w:rsid w:val="003B41AB"/>
    <w:rsid w:val="003B4ED2"/>
    <w:rsid w:val="003B53CD"/>
    <w:rsid w:val="003B544C"/>
    <w:rsid w:val="003B5565"/>
    <w:rsid w:val="003C20CD"/>
    <w:rsid w:val="003C40B2"/>
    <w:rsid w:val="003C52DF"/>
    <w:rsid w:val="003D0F08"/>
    <w:rsid w:val="003D4D64"/>
    <w:rsid w:val="003D7E2D"/>
    <w:rsid w:val="003E10C1"/>
    <w:rsid w:val="003E4EF8"/>
    <w:rsid w:val="003F1600"/>
    <w:rsid w:val="003F1E62"/>
    <w:rsid w:val="003F1E8C"/>
    <w:rsid w:val="003F447C"/>
    <w:rsid w:val="003F5133"/>
    <w:rsid w:val="003F5707"/>
    <w:rsid w:val="003F673C"/>
    <w:rsid w:val="003F6942"/>
    <w:rsid w:val="003F7DF3"/>
    <w:rsid w:val="00400FF6"/>
    <w:rsid w:val="00401317"/>
    <w:rsid w:val="00401412"/>
    <w:rsid w:val="00401B7A"/>
    <w:rsid w:val="00401BF0"/>
    <w:rsid w:val="00402E59"/>
    <w:rsid w:val="0040434C"/>
    <w:rsid w:val="00404AE9"/>
    <w:rsid w:val="00407E07"/>
    <w:rsid w:val="0041269B"/>
    <w:rsid w:val="00413F4F"/>
    <w:rsid w:val="00416367"/>
    <w:rsid w:val="00416F24"/>
    <w:rsid w:val="004208B3"/>
    <w:rsid w:val="00423636"/>
    <w:rsid w:val="00424922"/>
    <w:rsid w:val="00425D6B"/>
    <w:rsid w:val="00427D70"/>
    <w:rsid w:val="00431D32"/>
    <w:rsid w:val="004334A6"/>
    <w:rsid w:val="00433D85"/>
    <w:rsid w:val="00434509"/>
    <w:rsid w:val="004345F0"/>
    <w:rsid w:val="00437188"/>
    <w:rsid w:val="00441419"/>
    <w:rsid w:val="0044182C"/>
    <w:rsid w:val="004424A1"/>
    <w:rsid w:val="00442CC6"/>
    <w:rsid w:val="00442D8F"/>
    <w:rsid w:val="00442F5E"/>
    <w:rsid w:val="00443725"/>
    <w:rsid w:val="00443D33"/>
    <w:rsid w:val="00444BB9"/>
    <w:rsid w:val="004456B2"/>
    <w:rsid w:val="00450880"/>
    <w:rsid w:val="004513D0"/>
    <w:rsid w:val="004525FD"/>
    <w:rsid w:val="00452F1A"/>
    <w:rsid w:val="00453465"/>
    <w:rsid w:val="004538A5"/>
    <w:rsid w:val="00455575"/>
    <w:rsid w:val="00455C00"/>
    <w:rsid w:val="004561FF"/>
    <w:rsid w:val="00456AF1"/>
    <w:rsid w:val="00457AD7"/>
    <w:rsid w:val="00463AFF"/>
    <w:rsid w:val="00463B94"/>
    <w:rsid w:val="0046535D"/>
    <w:rsid w:val="00466159"/>
    <w:rsid w:val="00470798"/>
    <w:rsid w:val="0047168F"/>
    <w:rsid w:val="00471C87"/>
    <w:rsid w:val="00471CFD"/>
    <w:rsid w:val="00473410"/>
    <w:rsid w:val="004739CE"/>
    <w:rsid w:val="00474A23"/>
    <w:rsid w:val="004772B1"/>
    <w:rsid w:val="004777D8"/>
    <w:rsid w:val="00477956"/>
    <w:rsid w:val="0048043F"/>
    <w:rsid w:val="00481585"/>
    <w:rsid w:val="00481DE1"/>
    <w:rsid w:val="00482E08"/>
    <w:rsid w:val="0048530E"/>
    <w:rsid w:val="0048646F"/>
    <w:rsid w:val="004924D2"/>
    <w:rsid w:val="004924D3"/>
    <w:rsid w:val="004943EA"/>
    <w:rsid w:val="004946E8"/>
    <w:rsid w:val="00494898"/>
    <w:rsid w:val="004A176D"/>
    <w:rsid w:val="004A2379"/>
    <w:rsid w:val="004A23F9"/>
    <w:rsid w:val="004A2436"/>
    <w:rsid w:val="004A312E"/>
    <w:rsid w:val="004A372F"/>
    <w:rsid w:val="004A3B9B"/>
    <w:rsid w:val="004A435C"/>
    <w:rsid w:val="004A442D"/>
    <w:rsid w:val="004A5C1B"/>
    <w:rsid w:val="004B0E77"/>
    <w:rsid w:val="004B1834"/>
    <w:rsid w:val="004C0F31"/>
    <w:rsid w:val="004C18DF"/>
    <w:rsid w:val="004C3963"/>
    <w:rsid w:val="004C3DB9"/>
    <w:rsid w:val="004C4D7B"/>
    <w:rsid w:val="004C5178"/>
    <w:rsid w:val="004C68DA"/>
    <w:rsid w:val="004C7192"/>
    <w:rsid w:val="004C7D8F"/>
    <w:rsid w:val="004D0841"/>
    <w:rsid w:val="004D1CC8"/>
    <w:rsid w:val="004D1E78"/>
    <w:rsid w:val="004D40DD"/>
    <w:rsid w:val="004D5F1C"/>
    <w:rsid w:val="004E2564"/>
    <w:rsid w:val="004E50B4"/>
    <w:rsid w:val="004E6CC3"/>
    <w:rsid w:val="004E6E06"/>
    <w:rsid w:val="004E7554"/>
    <w:rsid w:val="004E7C61"/>
    <w:rsid w:val="004F0641"/>
    <w:rsid w:val="004F4548"/>
    <w:rsid w:val="004F5167"/>
    <w:rsid w:val="004F56CD"/>
    <w:rsid w:val="004F64EE"/>
    <w:rsid w:val="004F6521"/>
    <w:rsid w:val="004F72F7"/>
    <w:rsid w:val="004F74D9"/>
    <w:rsid w:val="005011A6"/>
    <w:rsid w:val="00501DB0"/>
    <w:rsid w:val="00503159"/>
    <w:rsid w:val="00504182"/>
    <w:rsid w:val="00504CFF"/>
    <w:rsid w:val="00504E22"/>
    <w:rsid w:val="00505468"/>
    <w:rsid w:val="0050604A"/>
    <w:rsid w:val="00511005"/>
    <w:rsid w:val="00511268"/>
    <w:rsid w:val="00513016"/>
    <w:rsid w:val="0051332A"/>
    <w:rsid w:val="005152D8"/>
    <w:rsid w:val="00515ADD"/>
    <w:rsid w:val="00517BBF"/>
    <w:rsid w:val="00517CE0"/>
    <w:rsid w:val="00520F00"/>
    <w:rsid w:val="00522726"/>
    <w:rsid w:val="00523074"/>
    <w:rsid w:val="0053033E"/>
    <w:rsid w:val="00531B8D"/>
    <w:rsid w:val="00534C04"/>
    <w:rsid w:val="00534DAF"/>
    <w:rsid w:val="00534FF4"/>
    <w:rsid w:val="00537262"/>
    <w:rsid w:val="005377F4"/>
    <w:rsid w:val="00537A0A"/>
    <w:rsid w:val="00541059"/>
    <w:rsid w:val="00541217"/>
    <w:rsid w:val="00547DEA"/>
    <w:rsid w:val="00550701"/>
    <w:rsid w:val="00551AE6"/>
    <w:rsid w:val="005532C1"/>
    <w:rsid w:val="00554513"/>
    <w:rsid w:val="00557548"/>
    <w:rsid w:val="005628D7"/>
    <w:rsid w:val="005637DB"/>
    <w:rsid w:val="005656A9"/>
    <w:rsid w:val="0056709B"/>
    <w:rsid w:val="005701C9"/>
    <w:rsid w:val="005725B8"/>
    <w:rsid w:val="0057381B"/>
    <w:rsid w:val="00573FAD"/>
    <w:rsid w:val="00580DD4"/>
    <w:rsid w:val="005839CB"/>
    <w:rsid w:val="00583AF1"/>
    <w:rsid w:val="005855A8"/>
    <w:rsid w:val="00586E93"/>
    <w:rsid w:val="00587F30"/>
    <w:rsid w:val="005928DC"/>
    <w:rsid w:val="00593731"/>
    <w:rsid w:val="005960C0"/>
    <w:rsid w:val="005A0203"/>
    <w:rsid w:val="005A05D5"/>
    <w:rsid w:val="005A0DAA"/>
    <w:rsid w:val="005A387F"/>
    <w:rsid w:val="005A4599"/>
    <w:rsid w:val="005A564F"/>
    <w:rsid w:val="005A701E"/>
    <w:rsid w:val="005A72A8"/>
    <w:rsid w:val="005A74D5"/>
    <w:rsid w:val="005A7E7F"/>
    <w:rsid w:val="005B2746"/>
    <w:rsid w:val="005B3A3F"/>
    <w:rsid w:val="005B486F"/>
    <w:rsid w:val="005B5865"/>
    <w:rsid w:val="005C6D15"/>
    <w:rsid w:val="005C6E88"/>
    <w:rsid w:val="005C7183"/>
    <w:rsid w:val="005C75A5"/>
    <w:rsid w:val="005D5EA5"/>
    <w:rsid w:val="005D76A0"/>
    <w:rsid w:val="005E0124"/>
    <w:rsid w:val="005E06F7"/>
    <w:rsid w:val="005E104C"/>
    <w:rsid w:val="005E137F"/>
    <w:rsid w:val="005E27B6"/>
    <w:rsid w:val="005E2C76"/>
    <w:rsid w:val="005E2EA5"/>
    <w:rsid w:val="005E46B5"/>
    <w:rsid w:val="005E60A4"/>
    <w:rsid w:val="005F3DBF"/>
    <w:rsid w:val="005F50E7"/>
    <w:rsid w:val="005F550B"/>
    <w:rsid w:val="005F5A38"/>
    <w:rsid w:val="005F616D"/>
    <w:rsid w:val="005F7AD0"/>
    <w:rsid w:val="00600C7A"/>
    <w:rsid w:val="00600E8E"/>
    <w:rsid w:val="006051E0"/>
    <w:rsid w:val="00606944"/>
    <w:rsid w:val="00607F5D"/>
    <w:rsid w:val="00610CAB"/>
    <w:rsid w:val="00613347"/>
    <w:rsid w:val="00613407"/>
    <w:rsid w:val="00614884"/>
    <w:rsid w:val="00617304"/>
    <w:rsid w:val="006219DE"/>
    <w:rsid w:val="006224F8"/>
    <w:rsid w:val="00622CA6"/>
    <w:rsid w:val="00624031"/>
    <w:rsid w:val="00625ABD"/>
    <w:rsid w:val="0062649C"/>
    <w:rsid w:val="00626C62"/>
    <w:rsid w:val="00627BEF"/>
    <w:rsid w:val="00630D52"/>
    <w:rsid w:val="00631918"/>
    <w:rsid w:val="00633D86"/>
    <w:rsid w:val="00635728"/>
    <w:rsid w:val="006361BB"/>
    <w:rsid w:val="0063663D"/>
    <w:rsid w:val="0064528D"/>
    <w:rsid w:val="0064599C"/>
    <w:rsid w:val="00645C77"/>
    <w:rsid w:val="0064636E"/>
    <w:rsid w:val="00646399"/>
    <w:rsid w:val="00646F5F"/>
    <w:rsid w:val="00647C29"/>
    <w:rsid w:val="00647D14"/>
    <w:rsid w:val="00650325"/>
    <w:rsid w:val="00651DD6"/>
    <w:rsid w:val="00652F14"/>
    <w:rsid w:val="0065406C"/>
    <w:rsid w:val="00660357"/>
    <w:rsid w:val="00660E7B"/>
    <w:rsid w:val="00664F35"/>
    <w:rsid w:val="0066603F"/>
    <w:rsid w:val="00666985"/>
    <w:rsid w:val="006702EF"/>
    <w:rsid w:val="00672315"/>
    <w:rsid w:val="006747FA"/>
    <w:rsid w:val="006748A3"/>
    <w:rsid w:val="00681E18"/>
    <w:rsid w:val="006829BC"/>
    <w:rsid w:val="00683F7F"/>
    <w:rsid w:val="00684D4A"/>
    <w:rsid w:val="00686A14"/>
    <w:rsid w:val="006906F6"/>
    <w:rsid w:val="0069344C"/>
    <w:rsid w:val="00693F9C"/>
    <w:rsid w:val="006956D0"/>
    <w:rsid w:val="00695821"/>
    <w:rsid w:val="00696B9E"/>
    <w:rsid w:val="00696FA4"/>
    <w:rsid w:val="006A39C7"/>
    <w:rsid w:val="006A3EA1"/>
    <w:rsid w:val="006A63F0"/>
    <w:rsid w:val="006A688B"/>
    <w:rsid w:val="006A6C30"/>
    <w:rsid w:val="006A70ED"/>
    <w:rsid w:val="006B01F8"/>
    <w:rsid w:val="006C0F17"/>
    <w:rsid w:val="006C21F6"/>
    <w:rsid w:val="006C2658"/>
    <w:rsid w:val="006C4BBB"/>
    <w:rsid w:val="006D155C"/>
    <w:rsid w:val="006D35B9"/>
    <w:rsid w:val="006D62ED"/>
    <w:rsid w:val="006D7595"/>
    <w:rsid w:val="006E07EE"/>
    <w:rsid w:val="006E0C62"/>
    <w:rsid w:val="006E1374"/>
    <w:rsid w:val="006E3D69"/>
    <w:rsid w:val="006E6C70"/>
    <w:rsid w:val="006E7B8F"/>
    <w:rsid w:val="006F34A1"/>
    <w:rsid w:val="006F37E5"/>
    <w:rsid w:val="006F48E3"/>
    <w:rsid w:val="006F4E30"/>
    <w:rsid w:val="00702EF4"/>
    <w:rsid w:val="0070562D"/>
    <w:rsid w:val="00705FFE"/>
    <w:rsid w:val="0070677B"/>
    <w:rsid w:val="007109CB"/>
    <w:rsid w:val="007138E5"/>
    <w:rsid w:val="00714556"/>
    <w:rsid w:val="0071535A"/>
    <w:rsid w:val="0071542D"/>
    <w:rsid w:val="00715778"/>
    <w:rsid w:val="00715DAE"/>
    <w:rsid w:val="00721CA2"/>
    <w:rsid w:val="00722185"/>
    <w:rsid w:val="007243FC"/>
    <w:rsid w:val="0072797C"/>
    <w:rsid w:val="0073385A"/>
    <w:rsid w:val="0073454B"/>
    <w:rsid w:val="00734E6B"/>
    <w:rsid w:val="00740B3A"/>
    <w:rsid w:val="00741331"/>
    <w:rsid w:val="007428B2"/>
    <w:rsid w:val="00746A38"/>
    <w:rsid w:val="00750CE2"/>
    <w:rsid w:val="00757392"/>
    <w:rsid w:val="00760581"/>
    <w:rsid w:val="00760B20"/>
    <w:rsid w:val="0076498B"/>
    <w:rsid w:val="0076586D"/>
    <w:rsid w:val="00765C1B"/>
    <w:rsid w:val="00765DC9"/>
    <w:rsid w:val="00766266"/>
    <w:rsid w:val="00771073"/>
    <w:rsid w:val="00771F2F"/>
    <w:rsid w:val="00773FAD"/>
    <w:rsid w:val="00774916"/>
    <w:rsid w:val="00774A8D"/>
    <w:rsid w:val="00775FFD"/>
    <w:rsid w:val="00776F43"/>
    <w:rsid w:val="00777397"/>
    <w:rsid w:val="00780342"/>
    <w:rsid w:val="00784141"/>
    <w:rsid w:val="00785371"/>
    <w:rsid w:val="00786A41"/>
    <w:rsid w:val="00790416"/>
    <w:rsid w:val="00792AAF"/>
    <w:rsid w:val="007938A1"/>
    <w:rsid w:val="007950D4"/>
    <w:rsid w:val="007957CD"/>
    <w:rsid w:val="00796F61"/>
    <w:rsid w:val="0079758D"/>
    <w:rsid w:val="007977F5"/>
    <w:rsid w:val="007A07CE"/>
    <w:rsid w:val="007A129B"/>
    <w:rsid w:val="007A3CD1"/>
    <w:rsid w:val="007A6EFD"/>
    <w:rsid w:val="007B146D"/>
    <w:rsid w:val="007B15AD"/>
    <w:rsid w:val="007B1FCF"/>
    <w:rsid w:val="007B2EEA"/>
    <w:rsid w:val="007B31F7"/>
    <w:rsid w:val="007B6392"/>
    <w:rsid w:val="007B64BE"/>
    <w:rsid w:val="007B6A77"/>
    <w:rsid w:val="007B7830"/>
    <w:rsid w:val="007C2D84"/>
    <w:rsid w:val="007C46EB"/>
    <w:rsid w:val="007C6B3F"/>
    <w:rsid w:val="007C797F"/>
    <w:rsid w:val="007D1934"/>
    <w:rsid w:val="007D433E"/>
    <w:rsid w:val="007D70B3"/>
    <w:rsid w:val="007D7797"/>
    <w:rsid w:val="007D7CE4"/>
    <w:rsid w:val="007D7CE8"/>
    <w:rsid w:val="007E17EA"/>
    <w:rsid w:val="007E1912"/>
    <w:rsid w:val="007E234A"/>
    <w:rsid w:val="007E2782"/>
    <w:rsid w:val="007E286F"/>
    <w:rsid w:val="007E38AB"/>
    <w:rsid w:val="007E7292"/>
    <w:rsid w:val="007E79C2"/>
    <w:rsid w:val="007F282A"/>
    <w:rsid w:val="007F2EB9"/>
    <w:rsid w:val="007F3B2B"/>
    <w:rsid w:val="007F3F3D"/>
    <w:rsid w:val="008008C9"/>
    <w:rsid w:val="00801C76"/>
    <w:rsid w:val="00802619"/>
    <w:rsid w:val="00802700"/>
    <w:rsid w:val="00802A8A"/>
    <w:rsid w:val="00802CA1"/>
    <w:rsid w:val="00804E11"/>
    <w:rsid w:val="00810D82"/>
    <w:rsid w:val="00811BB8"/>
    <w:rsid w:val="008149ED"/>
    <w:rsid w:val="00814EDE"/>
    <w:rsid w:val="00820249"/>
    <w:rsid w:val="0082276F"/>
    <w:rsid w:val="008231C7"/>
    <w:rsid w:val="00824D3A"/>
    <w:rsid w:val="008258E5"/>
    <w:rsid w:val="00831C8F"/>
    <w:rsid w:val="008325CF"/>
    <w:rsid w:val="0083279C"/>
    <w:rsid w:val="00833184"/>
    <w:rsid w:val="00833F0F"/>
    <w:rsid w:val="0083449A"/>
    <w:rsid w:val="00834F33"/>
    <w:rsid w:val="00836B24"/>
    <w:rsid w:val="0084062A"/>
    <w:rsid w:val="008408A3"/>
    <w:rsid w:val="008415B8"/>
    <w:rsid w:val="008424B5"/>
    <w:rsid w:val="0084559D"/>
    <w:rsid w:val="00846D1F"/>
    <w:rsid w:val="00847555"/>
    <w:rsid w:val="00847B83"/>
    <w:rsid w:val="008519BD"/>
    <w:rsid w:val="00852FC4"/>
    <w:rsid w:val="00854EE2"/>
    <w:rsid w:val="008611FA"/>
    <w:rsid w:val="00861BE9"/>
    <w:rsid w:val="008657AD"/>
    <w:rsid w:val="00866B0C"/>
    <w:rsid w:val="00875A0B"/>
    <w:rsid w:val="00875A6B"/>
    <w:rsid w:val="0087628C"/>
    <w:rsid w:val="00881417"/>
    <w:rsid w:val="008835D4"/>
    <w:rsid w:val="00886051"/>
    <w:rsid w:val="00891905"/>
    <w:rsid w:val="00895CA8"/>
    <w:rsid w:val="00895D2F"/>
    <w:rsid w:val="008971B1"/>
    <w:rsid w:val="008A1BDB"/>
    <w:rsid w:val="008A2347"/>
    <w:rsid w:val="008A29F1"/>
    <w:rsid w:val="008A2E6E"/>
    <w:rsid w:val="008A50F2"/>
    <w:rsid w:val="008A5FE4"/>
    <w:rsid w:val="008B1FAA"/>
    <w:rsid w:val="008B2BE5"/>
    <w:rsid w:val="008B3F3A"/>
    <w:rsid w:val="008B5D75"/>
    <w:rsid w:val="008C0A78"/>
    <w:rsid w:val="008C2267"/>
    <w:rsid w:val="008C26F7"/>
    <w:rsid w:val="008C360B"/>
    <w:rsid w:val="008C4BB3"/>
    <w:rsid w:val="008C63A0"/>
    <w:rsid w:val="008C6FD6"/>
    <w:rsid w:val="008C7321"/>
    <w:rsid w:val="008C7569"/>
    <w:rsid w:val="008D2387"/>
    <w:rsid w:val="008D2F38"/>
    <w:rsid w:val="008D4F3A"/>
    <w:rsid w:val="008E0677"/>
    <w:rsid w:val="008E0C7C"/>
    <w:rsid w:val="008E1981"/>
    <w:rsid w:val="008E4E3C"/>
    <w:rsid w:val="008E6EF4"/>
    <w:rsid w:val="008E7D5C"/>
    <w:rsid w:val="008E7FC5"/>
    <w:rsid w:val="008F081C"/>
    <w:rsid w:val="008F0A55"/>
    <w:rsid w:val="008F1F68"/>
    <w:rsid w:val="008F3B41"/>
    <w:rsid w:val="008F4DE4"/>
    <w:rsid w:val="008F5B51"/>
    <w:rsid w:val="0090257E"/>
    <w:rsid w:val="00903F73"/>
    <w:rsid w:val="00907A3B"/>
    <w:rsid w:val="00907AA5"/>
    <w:rsid w:val="00911007"/>
    <w:rsid w:val="0091140F"/>
    <w:rsid w:val="00916C27"/>
    <w:rsid w:val="009170BE"/>
    <w:rsid w:val="00917637"/>
    <w:rsid w:val="00917B26"/>
    <w:rsid w:val="00924397"/>
    <w:rsid w:val="00924F63"/>
    <w:rsid w:val="009251F1"/>
    <w:rsid w:val="00926576"/>
    <w:rsid w:val="00927E5F"/>
    <w:rsid w:val="00933B53"/>
    <w:rsid w:val="00934CC4"/>
    <w:rsid w:val="00936A92"/>
    <w:rsid w:val="00937F22"/>
    <w:rsid w:val="009408F5"/>
    <w:rsid w:val="00944BFE"/>
    <w:rsid w:val="00945B87"/>
    <w:rsid w:val="00951E02"/>
    <w:rsid w:val="009521D3"/>
    <w:rsid w:val="0095283D"/>
    <w:rsid w:val="0095316F"/>
    <w:rsid w:val="0095642A"/>
    <w:rsid w:val="009571BB"/>
    <w:rsid w:val="00960814"/>
    <w:rsid w:val="0096279A"/>
    <w:rsid w:val="00962DA8"/>
    <w:rsid w:val="00963167"/>
    <w:rsid w:val="009655C1"/>
    <w:rsid w:val="00966371"/>
    <w:rsid w:val="0097184A"/>
    <w:rsid w:val="0097280C"/>
    <w:rsid w:val="00972DD7"/>
    <w:rsid w:val="0098048B"/>
    <w:rsid w:val="0098126E"/>
    <w:rsid w:val="00981D56"/>
    <w:rsid w:val="0098299C"/>
    <w:rsid w:val="00982EBD"/>
    <w:rsid w:val="00984E61"/>
    <w:rsid w:val="00986AB8"/>
    <w:rsid w:val="00990870"/>
    <w:rsid w:val="009909FA"/>
    <w:rsid w:val="00996073"/>
    <w:rsid w:val="00996485"/>
    <w:rsid w:val="00996C82"/>
    <w:rsid w:val="00997420"/>
    <w:rsid w:val="009A04F0"/>
    <w:rsid w:val="009A08E7"/>
    <w:rsid w:val="009A08F6"/>
    <w:rsid w:val="009A1A80"/>
    <w:rsid w:val="009A26E2"/>
    <w:rsid w:val="009A499B"/>
    <w:rsid w:val="009A4EAA"/>
    <w:rsid w:val="009A56B1"/>
    <w:rsid w:val="009A7E76"/>
    <w:rsid w:val="009B095B"/>
    <w:rsid w:val="009B1CB9"/>
    <w:rsid w:val="009B502B"/>
    <w:rsid w:val="009B5684"/>
    <w:rsid w:val="009B6AFC"/>
    <w:rsid w:val="009C1509"/>
    <w:rsid w:val="009C2D4A"/>
    <w:rsid w:val="009C4E71"/>
    <w:rsid w:val="009D01E4"/>
    <w:rsid w:val="009D1D80"/>
    <w:rsid w:val="009D1DC2"/>
    <w:rsid w:val="009D329D"/>
    <w:rsid w:val="009D50E2"/>
    <w:rsid w:val="009D5636"/>
    <w:rsid w:val="009E0257"/>
    <w:rsid w:val="009E0A2F"/>
    <w:rsid w:val="009E286B"/>
    <w:rsid w:val="009E2EF7"/>
    <w:rsid w:val="009E42E7"/>
    <w:rsid w:val="009E472A"/>
    <w:rsid w:val="009E5FEB"/>
    <w:rsid w:val="009E6C56"/>
    <w:rsid w:val="009E6C5F"/>
    <w:rsid w:val="009E7507"/>
    <w:rsid w:val="009E7C28"/>
    <w:rsid w:val="009F2889"/>
    <w:rsid w:val="009F40E4"/>
    <w:rsid w:val="009F505D"/>
    <w:rsid w:val="009F617E"/>
    <w:rsid w:val="009F65A5"/>
    <w:rsid w:val="009F7F81"/>
    <w:rsid w:val="00A03017"/>
    <w:rsid w:val="00A03129"/>
    <w:rsid w:val="00A0328F"/>
    <w:rsid w:val="00A03996"/>
    <w:rsid w:val="00A046EF"/>
    <w:rsid w:val="00A05898"/>
    <w:rsid w:val="00A12269"/>
    <w:rsid w:val="00A130C1"/>
    <w:rsid w:val="00A13987"/>
    <w:rsid w:val="00A1406C"/>
    <w:rsid w:val="00A1728C"/>
    <w:rsid w:val="00A20941"/>
    <w:rsid w:val="00A21186"/>
    <w:rsid w:val="00A2133B"/>
    <w:rsid w:val="00A22C7F"/>
    <w:rsid w:val="00A24917"/>
    <w:rsid w:val="00A27053"/>
    <w:rsid w:val="00A27C38"/>
    <w:rsid w:val="00A31288"/>
    <w:rsid w:val="00A32676"/>
    <w:rsid w:val="00A33076"/>
    <w:rsid w:val="00A33AD8"/>
    <w:rsid w:val="00A36CDE"/>
    <w:rsid w:val="00A40063"/>
    <w:rsid w:val="00A423A7"/>
    <w:rsid w:val="00A437DD"/>
    <w:rsid w:val="00A43BEA"/>
    <w:rsid w:val="00A43FC0"/>
    <w:rsid w:val="00A45DB5"/>
    <w:rsid w:val="00A47938"/>
    <w:rsid w:val="00A5053C"/>
    <w:rsid w:val="00A50C9E"/>
    <w:rsid w:val="00A51325"/>
    <w:rsid w:val="00A5265C"/>
    <w:rsid w:val="00A556C8"/>
    <w:rsid w:val="00A642F6"/>
    <w:rsid w:val="00A66685"/>
    <w:rsid w:val="00A67554"/>
    <w:rsid w:val="00A678FA"/>
    <w:rsid w:val="00A70293"/>
    <w:rsid w:val="00A7323B"/>
    <w:rsid w:val="00A7530A"/>
    <w:rsid w:val="00A76A77"/>
    <w:rsid w:val="00A76CDF"/>
    <w:rsid w:val="00A80471"/>
    <w:rsid w:val="00A80983"/>
    <w:rsid w:val="00A81788"/>
    <w:rsid w:val="00A81AFB"/>
    <w:rsid w:val="00A86372"/>
    <w:rsid w:val="00A86E92"/>
    <w:rsid w:val="00A87596"/>
    <w:rsid w:val="00A87C40"/>
    <w:rsid w:val="00A91D26"/>
    <w:rsid w:val="00A92442"/>
    <w:rsid w:val="00A97879"/>
    <w:rsid w:val="00A97A56"/>
    <w:rsid w:val="00AA1539"/>
    <w:rsid w:val="00AA2A8C"/>
    <w:rsid w:val="00AA3DB0"/>
    <w:rsid w:val="00AA6B64"/>
    <w:rsid w:val="00AB03B3"/>
    <w:rsid w:val="00AB1506"/>
    <w:rsid w:val="00AB1774"/>
    <w:rsid w:val="00AB279A"/>
    <w:rsid w:val="00AB3C3C"/>
    <w:rsid w:val="00AB3F64"/>
    <w:rsid w:val="00AB4387"/>
    <w:rsid w:val="00AB4B1D"/>
    <w:rsid w:val="00AB5D91"/>
    <w:rsid w:val="00AB61AA"/>
    <w:rsid w:val="00AB64D3"/>
    <w:rsid w:val="00AB7092"/>
    <w:rsid w:val="00AB7D8B"/>
    <w:rsid w:val="00AC08C2"/>
    <w:rsid w:val="00AC1D64"/>
    <w:rsid w:val="00AC3359"/>
    <w:rsid w:val="00AC4DB9"/>
    <w:rsid w:val="00AC672E"/>
    <w:rsid w:val="00AD288C"/>
    <w:rsid w:val="00AE1449"/>
    <w:rsid w:val="00AE1B79"/>
    <w:rsid w:val="00AE5140"/>
    <w:rsid w:val="00AE55E1"/>
    <w:rsid w:val="00AE58D4"/>
    <w:rsid w:val="00AE5DF0"/>
    <w:rsid w:val="00AE7802"/>
    <w:rsid w:val="00AF028A"/>
    <w:rsid w:val="00AF157C"/>
    <w:rsid w:val="00AF3623"/>
    <w:rsid w:val="00AF37AB"/>
    <w:rsid w:val="00AF3DF8"/>
    <w:rsid w:val="00AF3ECB"/>
    <w:rsid w:val="00AF6A42"/>
    <w:rsid w:val="00AF6F24"/>
    <w:rsid w:val="00AF72E4"/>
    <w:rsid w:val="00B003AC"/>
    <w:rsid w:val="00B0467D"/>
    <w:rsid w:val="00B048FE"/>
    <w:rsid w:val="00B04B69"/>
    <w:rsid w:val="00B10D81"/>
    <w:rsid w:val="00B11587"/>
    <w:rsid w:val="00B11773"/>
    <w:rsid w:val="00B12273"/>
    <w:rsid w:val="00B13A4F"/>
    <w:rsid w:val="00B144D9"/>
    <w:rsid w:val="00B1637A"/>
    <w:rsid w:val="00B205BF"/>
    <w:rsid w:val="00B2084D"/>
    <w:rsid w:val="00B245EE"/>
    <w:rsid w:val="00B271DF"/>
    <w:rsid w:val="00B347AE"/>
    <w:rsid w:val="00B356AC"/>
    <w:rsid w:val="00B377B0"/>
    <w:rsid w:val="00B40144"/>
    <w:rsid w:val="00B41AA5"/>
    <w:rsid w:val="00B429ED"/>
    <w:rsid w:val="00B42E4A"/>
    <w:rsid w:val="00B4600E"/>
    <w:rsid w:val="00B477D1"/>
    <w:rsid w:val="00B47D4C"/>
    <w:rsid w:val="00B50018"/>
    <w:rsid w:val="00B557D9"/>
    <w:rsid w:val="00B56E04"/>
    <w:rsid w:val="00B56EFD"/>
    <w:rsid w:val="00B60B84"/>
    <w:rsid w:val="00B62526"/>
    <w:rsid w:val="00B6261E"/>
    <w:rsid w:val="00B63631"/>
    <w:rsid w:val="00B63A8A"/>
    <w:rsid w:val="00B65DDC"/>
    <w:rsid w:val="00B70978"/>
    <w:rsid w:val="00B72DAA"/>
    <w:rsid w:val="00B75B93"/>
    <w:rsid w:val="00B763DD"/>
    <w:rsid w:val="00B77E35"/>
    <w:rsid w:val="00B80819"/>
    <w:rsid w:val="00B808D0"/>
    <w:rsid w:val="00B818E6"/>
    <w:rsid w:val="00B81A65"/>
    <w:rsid w:val="00B85ECD"/>
    <w:rsid w:val="00B85EFA"/>
    <w:rsid w:val="00B865D0"/>
    <w:rsid w:val="00B86BE7"/>
    <w:rsid w:val="00B8738E"/>
    <w:rsid w:val="00B92F72"/>
    <w:rsid w:val="00B92F8C"/>
    <w:rsid w:val="00B94D2C"/>
    <w:rsid w:val="00B95595"/>
    <w:rsid w:val="00BA13FA"/>
    <w:rsid w:val="00BA2A79"/>
    <w:rsid w:val="00BA5C87"/>
    <w:rsid w:val="00BA7B66"/>
    <w:rsid w:val="00BA7F35"/>
    <w:rsid w:val="00BB075A"/>
    <w:rsid w:val="00BB344F"/>
    <w:rsid w:val="00BB72D7"/>
    <w:rsid w:val="00BC0058"/>
    <w:rsid w:val="00BC27EE"/>
    <w:rsid w:val="00BC2BEC"/>
    <w:rsid w:val="00BC3F06"/>
    <w:rsid w:val="00BC5353"/>
    <w:rsid w:val="00BC7182"/>
    <w:rsid w:val="00BD0146"/>
    <w:rsid w:val="00BD0919"/>
    <w:rsid w:val="00BD1274"/>
    <w:rsid w:val="00BD2290"/>
    <w:rsid w:val="00BD4960"/>
    <w:rsid w:val="00BD4A15"/>
    <w:rsid w:val="00BE1CAF"/>
    <w:rsid w:val="00BE2967"/>
    <w:rsid w:val="00BE414F"/>
    <w:rsid w:val="00BE6A8B"/>
    <w:rsid w:val="00BF031C"/>
    <w:rsid w:val="00BF05BF"/>
    <w:rsid w:val="00BF0BEC"/>
    <w:rsid w:val="00BF1094"/>
    <w:rsid w:val="00BF29A3"/>
    <w:rsid w:val="00BF3E71"/>
    <w:rsid w:val="00BF53D2"/>
    <w:rsid w:val="00BF6F98"/>
    <w:rsid w:val="00BF7397"/>
    <w:rsid w:val="00C02A99"/>
    <w:rsid w:val="00C068CE"/>
    <w:rsid w:val="00C133AE"/>
    <w:rsid w:val="00C160B3"/>
    <w:rsid w:val="00C207E7"/>
    <w:rsid w:val="00C20CF0"/>
    <w:rsid w:val="00C21334"/>
    <w:rsid w:val="00C2147B"/>
    <w:rsid w:val="00C2161A"/>
    <w:rsid w:val="00C22908"/>
    <w:rsid w:val="00C22F9C"/>
    <w:rsid w:val="00C24CAC"/>
    <w:rsid w:val="00C26E35"/>
    <w:rsid w:val="00C2749C"/>
    <w:rsid w:val="00C30F1A"/>
    <w:rsid w:val="00C31E35"/>
    <w:rsid w:val="00C41E59"/>
    <w:rsid w:val="00C42F52"/>
    <w:rsid w:val="00C44C21"/>
    <w:rsid w:val="00C5271E"/>
    <w:rsid w:val="00C52CAB"/>
    <w:rsid w:val="00C53F80"/>
    <w:rsid w:val="00C55830"/>
    <w:rsid w:val="00C5588C"/>
    <w:rsid w:val="00C56775"/>
    <w:rsid w:val="00C56DFA"/>
    <w:rsid w:val="00C56E30"/>
    <w:rsid w:val="00C57C0D"/>
    <w:rsid w:val="00C6055D"/>
    <w:rsid w:val="00C6136E"/>
    <w:rsid w:val="00C61F89"/>
    <w:rsid w:val="00C62A0C"/>
    <w:rsid w:val="00C6305A"/>
    <w:rsid w:val="00C64172"/>
    <w:rsid w:val="00C66537"/>
    <w:rsid w:val="00C713C9"/>
    <w:rsid w:val="00C71C2B"/>
    <w:rsid w:val="00C72921"/>
    <w:rsid w:val="00C72E18"/>
    <w:rsid w:val="00C73250"/>
    <w:rsid w:val="00C74097"/>
    <w:rsid w:val="00C74337"/>
    <w:rsid w:val="00C75B10"/>
    <w:rsid w:val="00C7611F"/>
    <w:rsid w:val="00C777B1"/>
    <w:rsid w:val="00C77AF4"/>
    <w:rsid w:val="00C80DE1"/>
    <w:rsid w:val="00C81409"/>
    <w:rsid w:val="00C81E50"/>
    <w:rsid w:val="00C836AB"/>
    <w:rsid w:val="00C848C4"/>
    <w:rsid w:val="00C901A8"/>
    <w:rsid w:val="00C921C2"/>
    <w:rsid w:val="00C92A7D"/>
    <w:rsid w:val="00C93D3B"/>
    <w:rsid w:val="00C955FF"/>
    <w:rsid w:val="00C9606C"/>
    <w:rsid w:val="00C96E2F"/>
    <w:rsid w:val="00CA035C"/>
    <w:rsid w:val="00CA1802"/>
    <w:rsid w:val="00CA216A"/>
    <w:rsid w:val="00CA332A"/>
    <w:rsid w:val="00CA638B"/>
    <w:rsid w:val="00CB024E"/>
    <w:rsid w:val="00CB1BBC"/>
    <w:rsid w:val="00CB2714"/>
    <w:rsid w:val="00CB49A3"/>
    <w:rsid w:val="00CB5036"/>
    <w:rsid w:val="00CB729B"/>
    <w:rsid w:val="00CC02E1"/>
    <w:rsid w:val="00CC1150"/>
    <w:rsid w:val="00CC43A9"/>
    <w:rsid w:val="00CC62AB"/>
    <w:rsid w:val="00CC67EC"/>
    <w:rsid w:val="00CC7790"/>
    <w:rsid w:val="00CD18DB"/>
    <w:rsid w:val="00CD5C17"/>
    <w:rsid w:val="00CE0417"/>
    <w:rsid w:val="00CE0F13"/>
    <w:rsid w:val="00CE388A"/>
    <w:rsid w:val="00CE62B2"/>
    <w:rsid w:val="00CF0542"/>
    <w:rsid w:val="00CF0920"/>
    <w:rsid w:val="00CF2955"/>
    <w:rsid w:val="00D0028B"/>
    <w:rsid w:val="00D00620"/>
    <w:rsid w:val="00D022EE"/>
    <w:rsid w:val="00D0232E"/>
    <w:rsid w:val="00D02878"/>
    <w:rsid w:val="00D040F7"/>
    <w:rsid w:val="00D06146"/>
    <w:rsid w:val="00D0680C"/>
    <w:rsid w:val="00D06AAC"/>
    <w:rsid w:val="00D0752E"/>
    <w:rsid w:val="00D07D94"/>
    <w:rsid w:val="00D104E0"/>
    <w:rsid w:val="00D11BEC"/>
    <w:rsid w:val="00D13442"/>
    <w:rsid w:val="00D15773"/>
    <w:rsid w:val="00D16630"/>
    <w:rsid w:val="00D2167A"/>
    <w:rsid w:val="00D22BE6"/>
    <w:rsid w:val="00D27FA3"/>
    <w:rsid w:val="00D31DC4"/>
    <w:rsid w:val="00D32181"/>
    <w:rsid w:val="00D36F12"/>
    <w:rsid w:val="00D40793"/>
    <w:rsid w:val="00D40CEF"/>
    <w:rsid w:val="00D40E24"/>
    <w:rsid w:val="00D42AC2"/>
    <w:rsid w:val="00D4417B"/>
    <w:rsid w:val="00D448B1"/>
    <w:rsid w:val="00D47817"/>
    <w:rsid w:val="00D47CF4"/>
    <w:rsid w:val="00D47FBB"/>
    <w:rsid w:val="00D529D4"/>
    <w:rsid w:val="00D55BBB"/>
    <w:rsid w:val="00D604E7"/>
    <w:rsid w:val="00D62476"/>
    <w:rsid w:val="00D6394B"/>
    <w:rsid w:val="00D64616"/>
    <w:rsid w:val="00D6463E"/>
    <w:rsid w:val="00D70E0E"/>
    <w:rsid w:val="00D76F94"/>
    <w:rsid w:val="00D7707D"/>
    <w:rsid w:val="00D81159"/>
    <w:rsid w:val="00D82DF1"/>
    <w:rsid w:val="00D84267"/>
    <w:rsid w:val="00D84644"/>
    <w:rsid w:val="00D8620B"/>
    <w:rsid w:val="00D873A6"/>
    <w:rsid w:val="00D91FB4"/>
    <w:rsid w:val="00D9285D"/>
    <w:rsid w:val="00D94B41"/>
    <w:rsid w:val="00D97AFA"/>
    <w:rsid w:val="00DA334A"/>
    <w:rsid w:val="00DA42A8"/>
    <w:rsid w:val="00DA518A"/>
    <w:rsid w:val="00DB192E"/>
    <w:rsid w:val="00DB1B82"/>
    <w:rsid w:val="00DB1EC7"/>
    <w:rsid w:val="00DB2592"/>
    <w:rsid w:val="00DB51EA"/>
    <w:rsid w:val="00DB550A"/>
    <w:rsid w:val="00DB6418"/>
    <w:rsid w:val="00DB68A5"/>
    <w:rsid w:val="00DB6D8F"/>
    <w:rsid w:val="00DB78EF"/>
    <w:rsid w:val="00DC17A5"/>
    <w:rsid w:val="00DC2709"/>
    <w:rsid w:val="00DC3C22"/>
    <w:rsid w:val="00DC45D0"/>
    <w:rsid w:val="00DC4EF0"/>
    <w:rsid w:val="00DC6C0D"/>
    <w:rsid w:val="00DD0428"/>
    <w:rsid w:val="00DD4D83"/>
    <w:rsid w:val="00DD7BB0"/>
    <w:rsid w:val="00DE16AA"/>
    <w:rsid w:val="00DE2270"/>
    <w:rsid w:val="00DE24E1"/>
    <w:rsid w:val="00DE50E9"/>
    <w:rsid w:val="00DE7597"/>
    <w:rsid w:val="00DF3011"/>
    <w:rsid w:val="00DF4142"/>
    <w:rsid w:val="00DF5C9F"/>
    <w:rsid w:val="00DF7A6F"/>
    <w:rsid w:val="00E00A8D"/>
    <w:rsid w:val="00E017C6"/>
    <w:rsid w:val="00E0301C"/>
    <w:rsid w:val="00E0397C"/>
    <w:rsid w:val="00E04D37"/>
    <w:rsid w:val="00E057AA"/>
    <w:rsid w:val="00E0683E"/>
    <w:rsid w:val="00E06A7B"/>
    <w:rsid w:val="00E1088E"/>
    <w:rsid w:val="00E123BB"/>
    <w:rsid w:val="00E12563"/>
    <w:rsid w:val="00E128D3"/>
    <w:rsid w:val="00E12FD7"/>
    <w:rsid w:val="00E150FC"/>
    <w:rsid w:val="00E16852"/>
    <w:rsid w:val="00E179F6"/>
    <w:rsid w:val="00E17FD0"/>
    <w:rsid w:val="00E2071C"/>
    <w:rsid w:val="00E21D2A"/>
    <w:rsid w:val="00E310EE"/>
    <w:rsid w:val="00E31E49"/>
    <w:rsid w:val="00E3464C"/>
    <w:rsid w:val="00E3771A"/>
    <w:rsid w:val="00E46556"/>
    <w:rsid w:val="00E46FDB"/>
    <w:rsid w:val="00E47001"/>
    <w:rsid w:val="00E471E4"/>
    <w:rsid w:val="00E47484"/>
    <w:rsid w:val="00E47F64"/>
    <w:rsid w:val="00E500CD"/>
    <w:rsid w:val="00E50158"/>
    <w:rsid w:val="00E51186"/>
    <w:rsid w:val="00E51727"/>
    <w:rsid w:val="00E51728"/>
    <w:rsid w:val="00E52605"/>
    <w:rsid w:val="00E556A4"/>
    <w:rsid w:val="00E56B72"/>
    <w:rsid w:val="00E56E76"/>
    <w:rsid w:val="00E56F07"/>
    <w:rsid w:val="00E57D7A"/>
    <w:rsid w:val="00E61739"/>
    <w:rsid w:val="00E61FB7"/>
    <w:rsid w:val="00E64294"/>
    <w:rsid w:val="00E64856"/>
    <w:rsid w:val="00E65F03"/>
    <w:rsid w:val="00E6751C"/>
    <w:rsid w:val="00E6788E"/>
    <w:rsid w:val="00E71C53"/>
    <w:rsid w:val="00E720AE"/>
    <w:rsid w:val="00E72706"/>
    <w:rsid w:val="00E74A81"/>
    <w:rsid w:val="00E7744D"/>
    <w:rsid w:val="00E803A4"/>
    <w:rsid w:val="00E82585"/>
    <w:rsid w:val="00E87B7E"/>
    <w:rsid w:val="00E941EE"/>
    <w:rsid w:val="00E96DD1"/>
    <w:rsid w:val="00EA1255"/>
    <w:rsid w:val="00EA4855"/>
    <w:rsid w:val="00EA5497"/>
    <w:rsid w:val="00EB074D"/>
    <w:rsid w:val="00EB0ABF"/>
    <w:rsid w:val="00EB38DD"/>
    <w:rsid w:val="00EB45F4"/>
    <w:rsid w:val="00EB6405"/>
    <w:rsid w:val="00EB69A9"/>
    <w:rsid w:val="00EB7D57"/>
    <w:rsid w:val="00EC06BF"/>
    <w:rsid w:val="00EC5C5F"/>
    <w:rsid w:val="00EC643C"/>
    <w:rsid w:val="00ED0718"/>
    <w:rsid w:val="00ED088C"/>
    <w:rsid w:val="00ED30FA"/>
    <w:rsid w:val="00ED395A"/>
    <w:rsid w:val="00ED3E95"/>
    <w:rsid w:val="00ED4AF5"/>
    <w:rsid w:val="00ED5599"/>
    <w:rsid w:val="00EE101C"/>
    <w:rsid w:val="00EE18E4"/>
    <w:rsid w:val="00EE19D0"/>
    <w:rsid w:val="00EE372B"/>
    <w:rsid w:val="00EE6B29"/>
    <w:rsid w:val="00EE6D23"/>
    <w:rsid w:val="00EE7C1D"/>
    <w:rsid w:val="00EF0275"/>
    <w:rsid w:val="00EF17F9"/>
    <w:rsid w:val="00EF1D1D"/>
    <w:rsid w:val="00EF210E"/>
    <w:rsid w:val="00EF3394"/>
    <w:rsid w:val="00EF368E"/>
    <w:rsid w:val="00EF4FB4"/>
    <w:rsid w:val="00EF5699"/>
    <w:rsid w:val="00EF7AAC"/>
    <w:rsid w:val="00F01339"/>
    <w:rsid w:val="00F039D8"/>
    <w:rsid w:val="00F04A94"/>
    <w:rsid w:val="00F05F83"/>
    <w:rsid w:val="00F0629E"/>
    <w:rsid w:val="00F0745E"/>
    <w:rsid w:val="00F074DD"/>
    <w:rsid w:val="00F10A2E"/>
    <w:rsid w:val="00F10A43"/>
    <w:rsid w:val="00F114E9"/>
    <w:rsid w:val="00F11F11"/>
    <w:rsid w:val="00F12D59"/>
    <w:rsid w:val="00F14B09"/>
    <w:rsid w:val="00F16BFE"/>
    <w:rsid w:val="00F170BB"/>
    <w:rsid w:val="00F203CA"/>
    <w:rsid w:val="00F20690"/>
    <w:rsid w:val="00F226F8"/>
    <w:rsid w:val="00F25718"/>
    <w:rsid w:val="00F2709A"/>
    <w:rsid w:val="00F30BC0"/>
    <w:rsid w:val="00F31090"/>
    <w:rsid w:val="00F315FB"/>
    <w:rsid w:val="00F32E92"/>
    <w:rsid w:val="00F339E9"/>
    <w:rsid w:val="00F34294"/>
    <w:rsid w:val="00F36094"/>
    <w:rsid w:val="00F40AE4"/>
    <w:rsid w:val="00F41609"/>
    <w:rsid w:val="00F41B5D"/>
    <w:rsid w:val="00F427BD"/>
    <w:rsid w:val="00F43449"/>
    <w:rsid w:val="00F446D6"/>
    <w:rsid w:val="00F46EE0"/>
    <w:rsid w:val="00F5169A"/>
    <w:rsid w:val="00F51847"/>
    <w:rsid w:val="00F5325F"/>
    <w:rsid w:val="00F53F18"/>
    <w:rsid w:val="00F560D2"/>
    <w:rsid w:val="00F56B02"/>
    <w:rsid w:val="00F57845"/>
    <w:rsid w:val="00F621DE"/>
    <w:rsid w:val="00F621DF"/>
    <w:rsid w:val="00F6253E"/>
    <w:rsid w:val="00F62609"/>
    <w:rsid w:val="00F677B6"/>
    <w:rsid w:val="00F703A8"/>
    <w:rsid w:val="00F71137"/>
    <w:rsid w:val="00F753DE"/>
    <w:rsid w:val="00F779B0"/>
    <w:rsid w:val="00F8078B"/>
    <w:rsid w:val="00F85E37"/>
    <w:rsid w:val="00F86740"/>
    <w:rsid w:val="00F95215"/>
    <w:rsid w:val="00F967FE"/>
    <w:rsid w:val="00F96838"/>
    <w:rsid w:val="00F96EAA"/>
    <w:rsid w:val="00FA17A8"/>
    <w:rsid w:val="00FA29C5"/>
    <w:rsid w:val="00FA47BB"/>
    <w:rsid w:val="00FA7C7D"/>
    <w:rsid w:val="00FB0367"/>
    <w:rsid w:val="00FB14B7"/>
    <w:rsid w:val="00FB3437"/>
    <w:rsid w:val="00FB3EB2"/>
    <w:rsid w:val="00FB414A"/>
    <w:rsid w:val="00FB4695"/>
    <w:rsid w:val="00FB4C08"/>
    <w:rsid w:val="00FC0519"/>
    <w:rsid w:val="00FC11BE"/>
    <w:rsid w:val="00FC21F4"/>
    <w:rsid w:val="00FC3304"/>
    <w:rsid w:val="00FC3A2F"/>
    <w:rsid w:val="00FC3D31"/>
    <w:rsid w:val="00FC50D3"/>
    <w:rsid w:val="00FC5200"/>
    <w:rsid w:val="00FC71F1"/>
    <w:rsid w:val="00FD22A3"/>
    <w:rsid w:val="00FD3388"/>
    <w:rsid w:val="00FD4935"/>
    <w:rsid w:val="00FD5987"/>
    <w:rsid w:val="00FD618E"/>
    <w:rsid w:val="00FD6AB0"/>
    <w:rsid w:val="00FD7014"/>
    <w:rsid w:val="00FE1FF0"/>
    <w:rsid w:val="00FE3652"/>
    <w:rsid w:val="00FE5402"/>
    <w:rsid w:val="00FE5FCF"/>
    <w:rsid w:val="00FE643C"/>
    <w:rsid w:val="00FF1930"/>
    <w:rsid w:val="00FF1BEF"/>
    <w:rsid w:val="00FF3ADF"/>
    <w:rsid w:val="00FF5307"/>
    <w:rsid w:val="00FF636F"/>
    <w:rsid w:val="00FF6385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;mso-width-relative:margin;mso-height-relative:margin" fillcolor="none [3201]" stroke="f">
      <v:fill color="none [3201]"/>
      <v:stroke weight=".5pt" on="f"/>
      <v:textbox inset=",1mm,,1mm"/>
      <o:colormru v:ext="edit" colors="#006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93D3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left="284" w:right="284"/>
      <w:jc w:val="both"/>
    </w:pPr>
    <w:rPr>
      <w:rFonts w:ascii="Arial" w:hAnsi="Arial"/>
    </w:rPr>
  </w:style>
  <w:style w:type="paragraph" w:styleId="Nadpis1">
    <w:name w:val="heading 1"/>
    <w:aliases w:val="GA-N1"/>
    <w:basedOn w:val="Protokol"/>
    <w:next w:val="GA-Dokument"/>
    <w:qFormat/>
    <w:rsid w:val="00802700"/>
    <w:pPr>
      <w:keepNext/>
      <w:suppressLineNumbers/>
      <w:tabs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9356"/>
      </w:tabs>
      <w:ind w:left="0" w:firstLine="0"/>
      <w:outlineLvl w:val="0"/>
    </w:pPr>
    <w:rPr>
      <w:b/>
      <w:kern w:val="28"/>
      <w:sz w:val="28"/>
    </w:rPr>
  </w:style>
  <w:style w:type="paragraph" w:styleId="Nadpis2">
    <w:name w:val="heading 2"/>
    <w:aliases w:val="GA-N2"/>
    <w:basedOn w:val="Protokol"/>
    <w:next w:val="GA-Dokument"/>
    <w:qFormat/>
    <w:rsid w:val="00924F63"/>
    <w:pPr>
      <w:keepNext/>
      <w:tabs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9356"/>
      </w:tabs>
      <w:ind w:left="0" w:firstLine="0"/>
      <w:outlineLvl w:val="1"/>
    </w:pPr>
    <w:rPr>
      <w:b/>
      <w:sz w:val="24"/>
    </w:rPr>
  </w:style>
  <w:style w:type="paragraph" w:styleId="Nadpis3">
    <w:name w:val="heading 3"/>
    <w:aliases w:val="GA-N3"/>
    <w:basedOn w:val="Protokol"/>
    <w:next w:val="GA-Dokument"/>
    <w:qFormat/>
    <w:rsid w:val="005F3DBF"/>
    <w:pPr>
      <w:keepNext/>
      <w:tabs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9356"/>
      </w:tabs>
      <w:ind w:left="284" w:firstLine="0"/>
      <w:outlineLvl w:val="2"/>
    </w:pPr>
    <w:rPr>
      <w:b/>
    </w:rPr>
  </w:style>
  <w:style w:type="paragraph" w:styleId="Nadpis4">
    <w:name w:val="heading 4"/>
    <w:basedOn w:val="Normln"/>
    <w:next w:val="Normln"/>
    <w:rsid w:val="00BA2A79"/>
    <w:pPr>
      <w:keepNext/>
      <w:numPr>
        <w:ilvl w:val="3"/>
        <w:numId w:val="30"/>
      </w:numPr>
      <w:tabs>
        <w:tab w:val="left" w:pos="1843"/>
      </w:tabs>
      <w:ind w:right="53"/>
      <w:jc w:val="center"/>
      <w:outlineLvl w:val="3"/>
    </w:pPr>
    <w:rPr>
      <w:bCs/>
      <w:sz w:val="24"/>
    </w:rPr>
  </w:style>
  <w:style w:type="paragraph" w:styleId="Nadpis5">
    <w:name w:val="heading 5"/>
    <w:basedOn w:val="Normln"/>
    <w:next w:val="Normln"/>
    <w:rsid w:val="00BA2A79"/>
    <w:pPr>
      <w:keepNext/>
      <w:numPr>
        <w:ilvl w:val="4"/>
        <w:numId w:val="3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240" w:after="60"/>
      <w:ind w:right="0"/>
      <w:jc w:val="left"/>
      <w:outlineLvl w:val="4"/>
    </w:pPr>
    <w:rPr>
      <w:sz w:val="22"/>
    </w:rPr>
  </w:style>
  <w:style w:type="paragraph" w:styleId="Nadpis6">
    <w:name w:val="heading 6"/>
    <w:basedOn w:val="Normln"/>
    <w:next w:val="Normln"/>
    <w:rsid w:val="00BA2A79"/>
    <w:pPr>
      <w:keepNext/>
      <w:numPr>
        <w:ilvl w:val="5"/>
        <w:numId w:val="3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240" w:after="60"/>
      <w:ind w:right="0"/>
      <w:jc w:val="left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rsid w:val="00BA2A79"/>
    <w:pPr>
      <w:keepNext/>
      <w:numPr>
        <w:ilvl w:val="6"/>
        <w:numId w:val="3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240" w:after="60"/>
      <w:ind w:right="0"/>
      <w:jc w:val="left"/>
      <w:outlineLvl w:val="6"/>
    </w:pPr>
  </w:style>
  <w:style w:type="paragraph" w:styleId="Nadpis8">
    <w:name w:val="heading 8"/>
    <w:basedOn w:val="Normln"/>
    <w:next w:val="Normln"/>
    <w:rsid w:val="00BA2A79"/>
    <w:pPr>
      <w:keepNext/>
      <w:numPr>
        <w:ilvl w:val="7"/>
        <w:numId w:val="30"/>
      </w:numPr>
      <w:tabs>
        <w:tab w:val="clear" w:pos="567"/>
        <w:tab w:val="clear" w:pos="1134"/>
        <w:tab w:val="clear" w:pos="1701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240" w:after="60"/>
      <w:ind w:right="0"/>
      <w:jc w:val="left"/>
      <w:outlineLvl w:val="7"/>
    </w:pPr>
    <w:rPr>
      <w:i/>
    </w:rPr>
  </w:style>
  <w:style w:type="paragraph" w:styleId="Nadpis9">
    <w:name w:val="heading 9"/>
    <w:basedOn w:val="Normln"/>
    <w:next w:val="Normln"/>
    <w:rsid w:val="00BA2A79"/>
    <w:pPr>
      <w:keepNext/>
      <w:numPr>
        <w:ilvl w:val="8"/>
        <w:numId w:val="3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enter" w:pos="5103"/>
      </w:tabs>
      <w:spacing w:before="240" w:after="60"/>
      <w:ind w:right="0"/>
      <w:jc w:val="left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81159"/>
    <w:pPr>
      <w:tabs>
        <w:tab w:val="center" w:pos="4536"/>
        <w:tab w:val="right" w:pos="9639"/>
      </w:tabs>
    </w:pPr>
  </w:style>
  <w:style w:type="paragraph" w:customStyle="1" w:styleId="Protokol">
    <w:name w:val="Protokol"/>
    <w:basedOn w:val="Normln"/>
    <w:rsid w:val="00D81159"/>
    <w:pPr>
      <w:tabs>
        <w:tab w:val="clear" w:pos="567"/>
        <w:tab w:val="clear" w:pos="1134"/>
        <w:tab w:val="clear" w:pos="1701"/>
        <w:tab w:val="clear" w:pos="2268"/>
        <w:tab w:val="clear" w:pos="7938"/>
        <w:tab w:val="clear" w:pos="8505"/>
        <w:tab w:val="clear" w:pos="9072"/>
        <w:tab w:val="right" w:pos="9356"/>
      </w:tabs>
      <w:spacing w:line="288" w:lineRule="auto"/>
      <w:ind w:left="2269" w:hanging="1985"/>
    </w:pPr>
  </w:style>
  <w:style w:type="paragraph" w:styleId="Zpat">
    <w:name w:val="footer"/>
    <w:basedOn w:val="Protokol"/>
    <w:link w:val="ZpatChar"/>
    <w:uiPriority w:val="99"/>
    <w:rsid w:val="00D81159"/>
    <w:pPr>
      <w:tabs>
        <w:tab w:val="clear" w:pos="9356"/>
        <w:tab w:val="left" w:pos="567"/>
        <w:tab w:val="left" w:pos="1134"/>
        <w:tab w:val="left" w:pos="1701"/>
        <w:tab w:val="left" w:pos="2268"/>
        <w:tab w:val="center" w:pos="4536"/>
        <w:tab w:val="left" w:pos="7938"/>
        <w:tab w:val="left" w:pos="8505"/>
        <w:tab w:val="left" w:pos="9072"/>
        <w:tab w:val="right" w:pos="9639"/>
      </w:tabs>
      <w:ind w:left="284" w:firstLine="0"/>
    </w:pPr>
  </w:style>
  <w:style w:type="paragraph" w:customStyle="1" w:styleId="Tabulka">
    <w:name w:val="Tabulka"/>
    <w:basedOn w:val="Zkladntext"/>
    <w:autoRedefine/>
    <w:rsid w:val="00D8115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ind w:left="0" w:right="0"/>
    </w:pPr>
  </w:style>
  <w:style w:type="paragraph" w:customStyle="1" w:styleId="GA-Dokument">
    <w:name w:val="GA-Dokument"/>
    <w:basedOn w:val="Protokol"/>
    <w:link w:val="GA-DokumentChar"/>
    <w:qFormat/>
    <w:rsid w:val="00D81159"/>
    <w:pPr>
      <w:tabs>
        <w:tab w:val="left" w:pos="1134"/>
        <w:tab w:val="left" w:pos="1701"/>
        <w:tab w:val="left" w:pos="2268"/>
        <w:tab w:val="left" w:pos="7938"/>
        <w:tab w:val="left" w:pos="8505"/>
      </w:tabs>
      <w:ind w:left="567" w:firstLine="0"/>
    </w:pPr>
  </w:style>
  <w:style w:type="paragraph" w:customStyle="1" w:styleId="Odsazen1">
    <w:name w:val="Odsazení 1"/>
    <w:basedOn w:val="GA-Dokument"/>
    <w:rsid w:val="00D81159"/>
    <w:pPr>
      <w:tabs>
        <w:tab w:val="clear" w:pos="1134"/>
      </w:tabs>
      <w:ind w:left="1135" w:hanging="284"/>
    </w:pPr>
  </w:style>
  <w:style w:type="paragraph" w:customStyle="1" w:styleId="Odsazen2">
    <w:name w:val="Odsazení 2"/>
    <w:basedOn w:val="Odsazen1"/>
    <w:rsid w:val="00D81159"/>
    <w:pPr>
      <w:tabs>
        <w:tab w:val="clear" w:pos="1701"/>
        <w:tab w:val="clear" w:pos="2268"/>
        <w:tab w:val="clear" w:pos="2835"/>
      </w:tabs>
      <w:ind w:left="2836"/>
    </w:pPr>
  </w:style>
  <w:style w:type="paragraph" w:customStyle="1" w:styleId="Hladinahluku">
    <w:name w:val="Hladina hluku"/>
    <w:basedOn w:val="Protokol"/>
    <w:link w:val="HladinahlukuChar"/>
    <w:rsid w:val="00D81159"/>
    <w:pPr>
      <w:tabs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left" w:pos="2552"/>
        <w:tab w:val="right" w:leader="dot" w:pos="9356"/>
      </w:tabs>
      <w:ind w:left="2268" w:firstLine="0"/>
    </w:pPr>
  </w:style>
  <w:style w:type="paragraph" w:customStyle="1" w:styleId="Definice">
    <w:name w:val="Definice"/>
    <w:basedOn w:val="GA-Dokument"/>
    <w:rsid w:val="00D81159"/>
    <w:pPr>
      <w:ind w:left="3402" w:hanging="2835"/>
    </w:pPr>
  </w:style>
  <w:style w:type="paragraph" w:styleId="Zkladntext">
    <w:name w:val="Body Text"/>
    <w:basedOn w:val="Normln"/>
    <w:rsid w:val="00D81159"/>
    <w:pPr>
      <w:spacing w:after="120"/>
    </w:pPr>
  </w:style>
  <w:style w:type="paragraph" w:customStyle="1" w:styleId="Poznmka">
    <w:name w:val="Poznámka"/>
    <w:basedOn w:val="GA-Dokument"/>
    <w:rsid w:val="00D81159"/>
    <w:pPr>
      <w:ind w:left="1134" w:hanging="567"/>
    </w:pPr>
  </w:style>
  <w:style w:type="paragraph" w:customStyle="1" w:styleId="slovanodsazen1">
    <w:name w:val="Číslované odsazení 1"/>
    <w:basedOn w:val="Odsazen1"/>
    <w:rsid w:val="00D81159"/>
    <w:pPr>
      <w:numPr>
        <w:numId w:val="24"/>
      </w:numPr>
    </w:pPr>
  </w:style>
  <w:style w:type="table" w:styleId="Mkatabulky">
    <w:name w:val="Table Grid"/>
    <w:basedOn w:val="Normlntabulka"/>
    <w:uiPriority w:val="59"/>
    <w:rsid w:val="00D8115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left="284" w:right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81159"/>
    <w:rPr>
      <w:rFonts w:ascii="Tahoma" w:hAnsi="Tahoma" w:cs="Tahoma"/>
      <w:sz w:val="16"/>
      <w:szCs w:val="16"/>
    </w:rPr>
  </w:style>
  <w:style w:type="paragraph" w:customStyle="1" w:styleId="Normln2">
    <w:name w:val="Normální 2"/>
    <w:basedOn w:val="Normln"/>
    <w:rsid w:val="00D81159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60"/>
      <w:ind w:left="1418" w:right="567"/>
    </w:pPr>
    <w:rPr>
      <w:rFonts w:ascii="Times New Roman" w:hAnsi="Times New Roman"/>
    </w:rPr>
  </w:style>
  <w:style w:type="paragraph" w:customStyle="1" w:styleId="Normln3">
    <w:name w:val="Normální 3"/>
    <w:basedOn w:val="Normln"/>
    <w:rsid w:val="00D81159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120" w:after="40"/>
      <w:ind w:left="2126" w:right="567"/>
    </w:pPr>
    <w:rPr>
      <w:rFonts w:ascii="Times New Roman" w:hAnsi="Times New Roman"/>
    </w:rPr>
  </w:style>
  <w:style w:type="paragraph" w:styleId="Obsah1">
    <w:name w:val="toc 1"/>
    <w:basedOn w:val="Normln"/>
    <w:next w:val="Normln"/>
    <w:autoRedefine/>
    <w:uiPriority w:val="39"/>
    <w:rsid w:val="00D8115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right" w:leader="dot" w:pos="9639"/>
      </w:tabs>
      <w:ind w:left="567"/>
    </w:pPr>
  </w:style>
  <w:style w:type="paragraph" w:styleId="Obsah2">
    <w:name w:val="toc 2"/>
    <w:basedOn w:val="Normln"/>
    <w:next w:val="Normln"/>
    <w:autoRedefine/>
    <w:uiPriority w:val="39"/>
    <w:rsid w:val="00D8115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right" w:leader="dot" w:pos="9639"/>
      </w:tabs>
      <w:ind w:left="709"/>
    </w:pPr>
  </w:style>
  <w:style w:type="paragraph" w:styleId="Obsah3">
    <w:name w:val="toc 3"/>
    <w:basedOn w:val="Normln"/>
    <w:next w:val="Normln"/>
    <w:autoRedefine/>
    <w:uiPriority w:val="39"/>
    <w:rsid w:val="00D8115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right" w:leader="dot" w:pos="9639"/>
      </w:tabs>
      <w:ind w:left="851"/>
    </w:pPr>
  </w:style>
  <w:style w:type="character" w:styleId="Hypertextovodkaz">
    <w:name w:val="Hyperlink"/>
    <w:basedOn w:val="Standardnpsmoodstavce"/>
    <w:rsid w:val="00D81159"/>
    <w:rPr>
      <w:color w:val="0000FF"/>
      <w:u w:val="single"/>
    </w:rPr>
  </w:style>
  <w:style w:type="character" w:customStyle="1" w:styleId="GA-DokumentChar">
    <w:name w:val="GA-Dokument Char"/>
    <w:basedOn w:val="Standardnpsmoodstavce"/>
    <w:link w:val="GA-Dokument"/>
    <w:rsid w:val="006F48E3"/>
    <w:rPr>
      <w:rFonts w:ascii="Arial" w:hAnsi="Arial"/>
      <w:lang w:val="cs-CZ" w:eastAsia="cs-CZ" w:bidi="ar-SA"/>
    </w:rPr>
  </w:style>
  <w:style w:type="character" w:customStyle="1" w:styleId="HladinahlukuChar">
    <w:name w:val="Hladina hluku Char"/>
    <w:basedOn w:val="Standardnpsmoodstavce"/>
    <w:link w:val="Hladinahluku"/>
    <w:rsid w:val="00006EB9"/>
    <w:rPr>
      <w:rFonts w:ascii="Arial" w:hAnsi="Arial"/>
      <w:lang w:val="cs-CZ" w:eastAsia="cs-CZ" w:bidi="ar-SA"/>
    </w:rPr>
  </w:style>
  <w:style w:type="paragraph" w:styleId="Obsah4">
    <w:name w:val="toc 4"/>
    <w:basedOn w:val="Normln"/>
    <w:next w:val="Normln"/>
    <w:autoRedefine/>
    <w:semiHidden/>
    <w:rsid w:val="00A76A77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ind w:left="60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A76A77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ind w:left="80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A76A77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ind w:left="10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A76A77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ind w:left="120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A76A77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ind w:left="140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A76A77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ind w:left="1600"/>
      <w:jc w:val="left"/>
    </w:pPr>
    <w:rPr>
      <w:rFonts w:ascii="Times New Roman" w:hAnsi="Times New Roman"/>
      <w:sz w:val="18"/>
      <w:szCs w:val="18"/>
    </w:rPr>
  </w:style>
  <w:style w:type="paragraph" w:customStyle="1" w:styleId="Tab">
    <w:name w:val="Tab"/>
    <w:basedOn w:val="GA-Dokument"/>
    <w:rsid w:val="004A2379"/>
    <w:pPr>
      <w:keepNext/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356"/>
      </w:tabs>
    </w:pPr>
    <w:rPr>
      <w:bCs/>
    </w:rPr>
  </w:style>
  <w:style w:type="paragraph" w:customStyle="1" w:styleId="plohy">
    <w:name w:val="přílohy"/>
    <w:basedOn w:val="dokument"/>
    <w:next w:val="dokument"/>
    <w:link w:val="plohyChar"/>
    <w:rsid w:val="00AA3DB0"/>
    <w:pPr>
      <w:numPr>
        <w:ilvl w:val="2"/>
        <w:numId w:val="4"/>
      </w:numPr>
    </w:pPr>
  </w:style>
  <w:style w:type="paragraph" w:customStyle="1" w:styleId="Ploha">
    <w:name w:val="Příloha"/>
    <w:basedOn w:val="Normln"/>
    <w:next w:val="GA-Dokument"/>
    <w:rsid w:val="00CB729B"/>
    <w:pPr>
      <w:keepNext/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</w:pPr>
  </w:style>
  <w:style w:type="paragraph" w:customStyle="1" w:styleId="podklady">
    <w:name w:val="podklady"/>
    <w:basedOn w:val="GA-Dokument"/>
    <w:link w:val="podkladyCharChar"/>
    <w:rsid w:val="00AC672E"/>
    <w:pPr>
      <w:numPr>
        <w:numId w:val="5"/>
      </w:num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356"/>
      </w:tabs>
    </w:pPr>
  </w:style>
  <w:style w:type="character" w:customStyle="1" w:styleId="podkladyCharChar">
    <w:name w:val="podklady Char Char"/>
    <w:basedOn w:val="GA-DokumentChar"/>
    <w:link w:val="podklady"/>
    <w:rsid w:val="00AC672E"/>
    <w:rPr>
      <w:rFonts w:ascii="Arial" w:hAnsi="Arial"/>
      <w:lang w:val="cs-CZ" w:eastAsia="cs-CZ" w:bidi="ar-SA"/>
    </w:rPr>
  </w:style>
  <w:style w:type="paragraph" w:customStyle="1" w:styleId="StylHladinahlukuervenDolevaPedsazen025cm">
    <w:name w:val="Styl Hladina hluku + Červená Doleva Předsazení:  025 cm"/>
    <w:basedOn w:val="Hladinahluku"/>
    <w:rsid w:val="00AC672E"/>
    <w:pPr>
      <w:tabs>
        <w:tab w:val="right" w:pos="9639"/>
      </w:tabs>
      <w:spacing w:before="60" w:after="60"/>
      <w:ind w:hanging="142"/>
    </w:pPr>
    <w:rPr>
      <w:color w:val="FF0000"/>
    </w:rPr>
  </w:style>
  <w:style w:type="paragraph" w:customStyle="1" w:styleId="StylHladinahlukuPedsazen025cm">
    <w:name w:val="Styl Hladina hluku + Předsazení:  025 cm"/>
    <w:basedOn w:val="Hladinahluku"/>
    <w:link w:val="StylHladinahlukuPedsazen025cmChar"/>
    <w:rsid w:val="0083449A"/>
    <w:pPr>
      <w:ind w:hanging="142"/>
    </w:pPr>
  </w:style>
  <w:style w:type="paragraph" w:customStyle="1" w:styleId="StylDokumentTun">
    <w:name w:val="Styl Dokument + Tučné"/>
    <w:basedOn w:val="GA-Dokument"/>
    <w:link w:val="StylDokumentTunChar"/>
    <w:rsid w:val="00AC672E"/>
    <w:pPr>
      <w:spacing w:before="60"/>
    </w:pPr>
    <w:rPr>
      <w:b/>
      <w:bCs/>
    </w:rPr>
  </w:style>
  <w:style w:type="character" w:customStyle="1" w:styleId="StylDokumentTunChar">
    <w:name w:val="Styl Dokument + Tučné Char"/>
    <w:basedOn w:val="GA-DokumentChar"/>
    <w:link w:val="StylDokumentTun"/>
    <w:rsid w:val="00AC672E"/>
    <w:rPr>
      <w:rFonts w:ascii="Arial" w:hAnsi="Arial"/>
      <w:b/>
      <w:bCs/>
      <w:lang w:val="cs-CZ" w:eastAsia="cs-CZ" w:bidi="ar-SA"/>
    </w:rPr>
  </w:style>
  <w:style w:type="paragraph" w:customStyle="1" w:styleId="StylDokumentModrPodtren">
    <w:name w:val="Styl Dokument + Modrá Podtržení"/>
    <w:basedOn w:val="GA-Dokument"/>
    <w:rsid w:val="00945B87"/>
    <w:pPr>
      <w:tabs>
        <w:tab w:val="clear" w:pos="1134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356"/>
      </w:tabs>
    </w:pPr>
    <w:rPr>
      <w:color w:val="0000FF"/>
      <w:u w:val="single"/>
    </w:rPr>
  </w:style>
  <w:style w:type="paragraph" w:customStyle="1" w:styleId="StylNadpis3">
    <w:name w:val="Styl Nadpis 3"/>
    <w:aliases w:val="h3 + Před:  0 b."/>
    <w:basedOn w:val="Nadpis3"/>
    <w:rsid w:val="00C848C4"/>
    <w:pPr>
      <w:tabs>
        <w:tab w:val="num" w:pos="1572"/>
      </w:tabs>
      <w:spacing w:before="240"/>
      <w:ind w:left="1571"/>
    </w:pPr>
    <w:rPr>
      <w:bCs/>
    </w:rPr>
  </w:style>
  <w:style w:type="paragraph" w:customStyle="1" w:styleId="StylStylHladinahlukuPedsazen025cmTun">
    <w:name w:val="Styl Styl Hladina hluku + Předsazení:  025 cm + Tučné"/>
    <w:basedOn w:val="StylHladinahlukuPedsazen025cm"/>
    <w:link w:val="StylStylHladinahlukuPedsazen025cmTunChar"/>
    <w:rsid w:val="00907AA5"/>
    <w:rPr>
      <w:b/>
      <w:bCs/>
    </w:rPr>
  </w:style>
  <w:style w:type="character" w:customStyle="1" w:styleId="StylHladinahlukuPedsazen025cmChar">
    <w:name w:val="Styl Hladina hluku + Předsazení:  025 cm Char"/>
    <w:basedOn w:val="HladinahlukuChar"/>
    <w:link w:val="StylHladinahlukuPedsazen025cm"/>
    <w:rsid w:val="0083449A"/>
    <w:rPr>
      <w:rFonts w:ascii="Arial" w:hAnsi="Arial"/>
      <w:lang w:val="cs-CZ" w:eastAsia="cs-CZ" w:bidi="ar-SA"/>
    </w:rPr>
  </w:style>
  <w:style w:type="character" w:customStyle="1" w:styleId="StylStylHladinahlukuPedsazen025cmTunChar">
    <w:name w:val="Styl Styl Hladina hluku + Předsazení:  025 cm + Tučné Char"/>
    <w:basedOn w:val="StylHladinahlukuPedsazen025cmChar"/>
    <w:link w:val="StylStylHladinahlukuPedsazen025cmTun"/>
    <w:rsid w:val="00907AA5"/>
    <w:rPr>
      <w:rFonts w:ascii="Arial" w:hAnsi="Arial"/>
      <w:b/>
      <w:bCs/>
      <w:lang w:val="cs-CZ" w:eastAsia="cs-CZ" w:bidi="ar-SA"/>
    </w:rPr>
  </w:style>
  <w:style w:type="paragraph" w:customStyle="1" w:styleId="StylDokumentTun1">
    <w:name w:val="Styl Dokument + Tučné1"/>
    <w:basedOn w:val="GA-Dokument"/>
    <w:link w:val="StylDokumentTun1Char"/>
    <w:rsid w:val="00907AA5"/>
    <w:rPr>
      <w:b/>
      <w:bCs/>
    </w:rPr>
  </w:style>
  <w:style w:type="character" w:customStyle="1" w:styleId="StylDokumentTun1Char">
    <w:name w:val="Styl Dokument + Tučné1 Char"/>
    <w:basedOn w:val="GA-DokumentChar"/>
    <w:link w:val="StylDokumentTun1"/>
    <w:rsid w:val="00907AA5"/>
    <w:rPr>
      <w:rFonts w:ascii="Arial" w:hAnsi="Arial"/>
      <w:b/>
      <w:bCs/>
      <w:lang w:val="cs-CZ" w:eastAsia="cs-CZ" w:bidi="ar-SA"/>
    </w:rPr>
  </w:style>
  <w:style w:type="paragraph" w:customStyle="1" w:styleId="dokument">
    <w:name w:val="dokument"/>
    <w:basedOn w:val="Normln"/>
    <w:rsid w:val="00C56DFA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88" w:lineRule="auto"/>
      <w:ind w:left="567" w:right="0"/>
    </w:pPr>
    <w:rPr>
      <w:rFonts w:cs="Arial"/>
    </w:rPr>
  </w:style>
  <w:style w:type="paragraph" w:styleId="Normlnweb">
    <w:name w:val="Normal (Web)"/>
    <w:basedOn w:val="Normln"/>
    <w:rsid w:val="005A459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100" w:beforeAutospacing="1" w:after="100" w:afterAutospacing="1"/>
      <w:ind w:left="0" w:right="0"/>
      <w:jc w:val="left"/>
    </w:pPr>
    <w:rPr>
      <w:rFonts w:ascii="Times New Roman" w:hAnsi="Times New Roman"/>
      <w:sz w:val="24"/>
      <w:szCs w:val="24"/>
    </w:rPr>
  </w:style>
  <w:style w:type="paragraph" w:styleId="Prosttext">
    <w:name w:val="Plain Text"/>
    <w:basedOn w:val="Normln"/>
    <w:rsid w:val="005A459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ind w:left="0" w:right="0"/>
      <w:jc w:val="left"/>
    </w:pPr>
    <w:rPr>
      <w:rFonts w:ascii="Courier New" w:hAnsi="Courier New" w:cs="Courier New"/>
    </w:rPr>
  </w:style>
  <w:style w:type="paragraph" w:customStyle="1" w:styleId="hladinahluku0">
    <w:name w:val="hladinahluku"/>
    <w:basedOn w:val="Normln"/>
    <w:rsid w:val="00D0287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88" w:lineRule="auto"/>
      <w:ind w:left="2268"/>
    </w:pPr>
    <w:rPr>
      <w:rFonts w:cs="Arial"/>
    </w:rPr>
  </w:style>
  <w:style w:type="paragraph" w:customStyle="1" w:styleId="skladbasobr">
    <w:name w:val="skladbasobr"/>
    <w:basedOn w:val="Normln"/>
    <w:rsid w:val="004C18DF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88" w:lineRule="auto"/>
      <w:ind w:left="0"/>
    </w:pPr>
    <w:rPr>
      <w:rFonts w:cs="Arial"/>
    </w:rPr>
  </w:style>
  <w:style w:type="paragraph" w:customStyle="1" w:styleId="tab0">
    <w:name w:val="tab"/>
    <w:basedOn w:val="Normln"/>
    <w:rsid w:val="00E74A8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num" w:pos="2160"/>
      </w:tabs>
      <w:spacing w:before="120" w:line="288" w:lineRule="auto"/>
      <w:ind w:left="567"/>
    </w:pPr>
    <w:rPr>
      <w:rFonts w:cs="Arial"/>
    </w:rPr>
  </w:style>
  <w:style w:type="character" w:customStyle="1" w:styleId="plohyChar">
    <w:name w:val="přílohy Char"/>
    <w:basedOn w:val="GA-DokumentChar"/>
    <w:link w:val="plohy"/>
    <w:rsid w:val="00AA3DB0"/>
    <w:rPr>
      <w:rFonts w:ascii="Arial" w:hAnsi="Arial" w:cs="Arial"/>
      <w:lang w:val="cs-CZ" w:eastAsia="cs-CZ" w:bidi="ar-SA"/>
    </w:rPr>
  </w:style>
  <w:style w:type="paragraph" w:customStyle="1" w:styleId="StylplohyTun">
    <w:name w:val="Styl přílohy + Tučné"/>
    <w:basedOn w:val="plohy"/>
    <w:rsid w:val="00AA3DB0"/>
    <w:pPr>
      <w:tabs>
        <w:tab w:val="clear" w:pos="1004"/>
      </w:tabs>
      <w:ind w:left="715" w:hanging="431"/>
    </w:pPr>
    <w:rPr>
      <w:b/>
      <w:bCs/>
    </w:rPr>
  </w:style>
  <w:style w:type="paragraph" w:customStyle="1" w:styleId="Obrzky">
    <w:name w:val="Obrázky"/>
    <w:basedOn w:val="GA-Dokument"/>
    <w:rsid w:val="00332A0D"/>
    <w:pPr>
      <w:keepNext/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35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E04"/>
    <w:rPr>
      <w:rFonts w:ascii="Arial" w:eastAsia="Calibri" w:hAnsi="Arial"/>
    </w:rPr>
  </w:style>
  <w:style w:type="character" w:customStyle="1" w:styleId="ZpatChar">
    <w:name w:val="Zápatí Char"/>
    <w:basedOn w:val="Standardnpsmoodstavce"/>
    <w:link w:val="Zpat"/>
    <w:uiPriority w:val="99"/>
    <w:rsid w:val="00B56E04"/>
    <w:rPr>
      <w:rFonts w:ascii="Arial" w:eastAsia="Calibri" w:hAnsi="Arial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642F6"/>
    <w:pPr>
      <w:keepLines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Odstavecseseznamem">
    <w:name w:val="List Paragraph"/>
    <w:basedOn w:val="Normln"/>
    <w:uiPriority w:val="34"/>
    <w:rsid w:val="007977F5"/>
    <w:pPr>
      <w:ind w:left="720"/>
      <w:contextualSpacing/>
    </w:pPr>
  </w:style>
  <w:style w:type="paragraph" w:customStyle="1" w:styleId="Odsazen">
    <w:name w:val="Odsazení"/>
    <w:basedOn w:val="GA-Dokument"/>
    <w:link w:val="OdsazenChar"/>
    <w:qFormat/>
    <w:rsid w:val="007977F5"/>
    <w:pPr>
      <w:numPr>
        <w:numId w:val="39"/>
      </w:numPr>
      <w:ind w:left="1135" w:hanging="284"/>
    </w:pPr>
  </w:style>
  <w:style w:type="paragraph" w:styleId="Nzev">
    <w:name w:val="Title"/>
    <w:basedOn w:val="Normln"/>
    <w:next w:val="Normln"/>
    <w:link w:val="NzevChar"/>
    <w:rsid w:val="007977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dsazenChar">
    <w:name w:val="Odsazení Char"/>
    <w:basedOn w:val="GA-DokumentChar"/>
    <w:link w:val="Odsazen"/>
    <w:rsid w:val="007977F5"/>
    <w:rPr>
      <w:rFonts w:ascii="Arial" w:eastAsia="Calibri" w:hAnsi="Arial"/>
      <w:lang w:val="cs-CZ" w:eastAsia="cs-CZ" w:bidi="ar-SA"/>
    </w:rPr>
  </w:style>
  <w:style w:type="character" w:customStyle="1" w:styleId="NzevChar">
    <w:name w:val="Název Char"/>
    <w:basedOn w:val="Standardnpsmoodstavce"/>
    <w:link w:val="Nzev"/>
    <w:rsid w:val="007977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stupntext">
    <w:name w:val="Placeholder Text"/>
    <w:basedOn w:val="Standardnpsmoodstavce"/>
    <w:uiPriority w:val="99"/>
    <w:semiHidden/>
    <w:rsid w:val="00D97AFA"/>
    <w:rPr>
      <w:color w:val="808080"/>
    </w:rPr>
  </w:style>
  <w:style w:type="table" w:styleId="Svtlmkazvraznn3">
    <w:name w:val="Light Grid Accent 3"/>
    <w:basedOn w:val="Normlntabulka"/>
    <w:uiPriority w:val="62"/>
    <w:rsid w:val="002A1B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okument0">
    <w:name w:val="Dokument"/>
    <w:basedOn w:val="Protokol"/>
    <w:rsid w:val="00F5169A"/>
    <w:pPr>
      <w:tabs>
        <w:tab w:val="left" w:pos="1134"/>
        <w:tab w:val="left" w:pos="1701"/>
        <w:tab w:val="left" w:pos="2268"/>
        <w:tab w:val="left" w:pos="7938"/>
        <w:tab w:val="left" w:pos="8505"/>
      </w:tabs>
      <w:ind w:left="567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93D3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left="284" w:right="284"/>
      <w:jc w:val="both"/>
    </w:pPr>
    <w:rPr>
      <w:rFonts w:ascii="Arial" w:hAnsi="Arial"/>
    </w:rPr>
  </w:style>
  <w:style w:type="paragraph" w:styleId="Nadpis1">
    <w:name w:val="heading 1"/>
    <w:aliases w:val="GA-N1"/>
    <w:basedOn w:val="Protokol"/>
    <w:next w:val="GA-Dokument"/>
    <w:qFormat/>
    <w:rsid w:val="00802700"/>
    <w:pPr>
      <w:keepNext/>
      <w:suppressLineNumbers/>
      <w:tabs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9356"/>
      </w:tabs>
      <w:ind w:left="0" w:firstLine="0"/>
      <w:outlineLvl w:val="0"/>
    </w:pPr>
    <w:rPr>
      <w:b/>
      <w:kern w:val="28"/>
      <w:sz w:val="28"/>
    </w:rPr>
  </w:style>
  <w:style w:type="paragraph" w:styleId="Nadpis2">
    <w:name w:val="heading 2"/>
    <w:aliases w:val="GA-N2"/>
    <w:basedOn w:val="Protokol"/>
    <w:next w:val="GA-Dokument"/>
    <w:qFormat/>
    <w:rsid w:val="00924F63"/>
    <w:pPr>
      <w:keepNext/>
      <w:tabs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9356"/>
      </w:tabs>
      <w:ind w:left="0" w:firstLine="0"/>
      <w:outlineLvl w:val="1"/>
    </w:pPr>
    <w:rPr>
      <w:b/>
      <w:sz w:val="24"/>
    </w:rPr>
  </w:style>
  <w:style w:type="paragraph" w:styleId="Nadpis3">
    <w:name w:val="heading 3"/>
    <w:aliases w:val="GA-N3"/>
    <w:basedOn w:val="Protokol"/>
    <w:next w:val="GA-Dokument"/>
    <w:qFormat/>
    <w:rsid w:val="005F3DBF"/>
    <w:pPr>
      <w:keepNext/>
      <w:tabs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9356"/>
      </w:tabs>
      <w:ind w:left="284" w:firstLine="0"/>
      <w:outlineLvl w:val="2"/>
    </w:pPr>
    <w:rPr>
      <w:b/>
    </w:rPr>
  </w:style>
  <w:style w:type="paragraph" w:styleId="Nadpis4">
    <w:name w:val="heading 4"/>
    <w:basedOn w:val="Normln"/>
    <w:next w:val="Normln"/>
    <w:rsid w:val="00BA2A79"/>
    <w:pPr>
      <w:keepNext/>
      <w:numPr>
        <w:ilvl w:val="3"/>
        <w:numId w:val="30"/>
      </w:numPr>
      <w:tabs>
        <w:tab w:val="left" w:pos="1843"/>
      </w:tabs>
      <w:ind w:right="53"/>
      <w:jc w:val="center"/>
      <w:outlineLvl w:val="3"/>
    </w:pPr>
    <w:rPr>
      <w:bCs/>
      <w:sz w:val="24"/>
    </w:rPr>
  </w:style>
  <w:style w:type="paragraph" w:styleId="Nadpis5">
    <w:name w:val="heading 5"/>
    <w:basedOn w:val="Normln"/>
    <w:next w:val="Normln"/>
    <w:rsid w:val="00BA2A79"/>
    <w:pPr>
      <w:keepNext/>
      <w:numPr>
        <w:ilvl w:val="4"/>
        <w:numId w:val="3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240" w:after="60"/>
      <w:ind w:right="0"/>
      <w:jc w:val="left"/>
      <w:outlineLvl w:val="4"/>
    </w:pPr>
    <w:rPr>
      <w:sz w:val="22"/>
    </w:rPr>
  </w:style>
  <w:style w:type="paragraph" w:styleId="Nadpis6">
    <w:name w:val="heading 6"/>
    <w:basedOn w:val="Normln"/>
    <w:next w:val="Normln"/>
    <w:rsid w:val="00BA2A79"/>
    <w:pPr>
      <w:keepNext/>
      <w:numPr>
        <w:ilvl w:val="5"/>
        <w:numId w:val="3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240" w:after="60"/>
      <w:ind w:right="0"/>
      <w:jc w:val="left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rsid w:val="00BA2A79"/>
    <w:pPr>
      <w:keepNext/>
      <w:numPr>
        <w:ilvl w:val="6"/>
        <w:numId w:val="3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240" w:after="60"/>
      <w:ind w:right="0"/>
      <w:jc w:val="left"/>
      <w:outlineLvl w:val="6"/>
    </w:pPr>
  </w:style>
  <w:style w:type="paragraph" w:styleId="Nadpis8">
    <w:name w:val="heading 8"/>
    <w:basedOn w:val="Normln"/>
    <w:next w:val="Normln"/>
    <w:rsid w:val="00BA2A79"/>
    <w:pPr>
      <w:keepNext/>
      <w:numPr>
        <w:ilvl w:val="7"/>
        <w:numId w:val="30"/>
      </w:numPr>
      <w:tabs>
        <w:tab w:val="clear" w:pos="567"/>
        <w:tab w:val="clear" w:pos="1134"/>
        <w:tab w:val="clear" w:pos="1701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240" w:after="60"/>
      <w:ind w:right="0"/>
      <w:jc w:val="left"/>
      <w:outlineLvl w:val="7"/>
    </w:pPr>
    <w:rPr>
      <w:i/>
    </w:rPr>
  </w:style>
  <w:style w:type="paragraph" w:styleId="Nadpis9">
    <w:name w:val="heading 9"/>
    <w:basedOn w:val="Normln"/>
    <w:next w:val="Normln"/>
    <w:rsid w:val="00BA2A79"/>
    <w:pPr>
      <w:keepNext/>
      <w:numPr>
        <w:ilvl w:val="8"/>
        <w:numId w:val="3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enter" w:pos="5103"/>
      </w:tabs>
      <w:spacing w:before="240" w:after="60"/>
      <w:ind w:right="0"/>
      <w:jc w:val="left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81159"/>
    <w:pPr>
      <w:tabs>
        <w:tab w:val="center" w:pos="4536"/>
        <w:tab w:val="right" w:pos="9639"/>
      </w:tabs>
    </w:pPr>
  </w:style>
  <w:style w:type="paragraph" w:customStyle="1" w:styleId="Protokol">
    <w:name w:val="Protokol"/>
    <w:basedOn w:val="Normln"/>
    <w:rsid w:val="00D81159"/>
    <w:pPr>
      <w:tabs>
        <w:tab w:val="clear" w:pos="567"/>
        <w:tab w:val="clear" w:pos="1134"/>
        <w:tab w:val="clear" w:pos="1701"/>
        <w:tab w:val="clear" w:pos="2268"/>
        <w:tab w:val="clear" w:pos="7938"/>
        <w:tab w:val="clear" w:pos="8505"/>
        <w:tab w:val="clear" w:pos="9072"/>
        <w:tab w:val="right" w:pos="9356"/>
      </w:tabs>
      <w:spacing w:line="288" w:lineRule="auto"/>
      <w:ind w:left="2269" w:hanging="1985"/>
    </w:pPr>
  </w:style>
  <w:style w:type="paragraph" w:styleId="Zpat">
    <w:name w:val="footer"/>
    <w:basedOn w:val="Protokol"/>
    <w:link w:val="ZpatChar"/>
    <w:uiPriority w:val="99"/>
    <w:rsid w:val="00D81159"/>
    <w:pPr>
      <w:tabs>
        <w:tab w:val="clear" w:pos="9356"/>
        <w:tab w:val="left" w:pos="567"/>
        <w:tab w:val="left" w:pos="1134"/>
        <w:tab w:val="left" w:pos="1701"/>
        <w:tab w:val="left" w:pos="2268"/>
        <w:tab w:val="center" w:pos="4536"/>
        <w:tab w:val="left" w:pos="7938"/>
        <w:tab w:val="left" w:pos="8505"/>
        <w:tab w:val="left" w:pos="9072"/>
        <w:tab w:val="right" w:pos="9639"/>
      </w:tabs>
      <w:ind w:left="284" w:firstLine="0"/>
    </w:pPr>
  </w:style>
  <w:style w:type="paragraph" w:customStyle="1" w:styleId="Tabulka">
    <w:name w:val="Tabulka"/>
    <w:basedOn w:val="Zkladntext"/>
    <w:autoRedefine/>
    <w:rsid w:val="00D8115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ind w:left="0" w:right="0"/>
    </w:pPr>
  </w:style>
  <w:style w:type="paragraph" w:customStyle="1" w:styleId="GA-Dokument">
    <w:name w:val="GA-Dokument"/>
    <w:basedOn w:val="Protokol"/>
    <w:link w:val="GA-DokumentChar"/>
    <w:qFormat/>
    <w:rsid w:val="00D81159"/>
    <w:pPr>
      <w:tabs>
        <w:tab w:val="left" w:pos="1134"/>
        <w:tab w:val="left" w:pos="1701"/>
        <w:tab w:val="left" w:pos="2268"/>
        <w:tab w:val="left" w:pos="7938"/>
        <w:tab w:val="left" w:pos="8505"/>
      </w:tabs>
      <w:ind w:left="567" w:firstLine="0"/>
    </w:pPr>
  </w:style>
  <w:style w:type="paragraph" w:customStyle="1" w:styleId="Odsazen1">
    <w:name w:val="Odsazení 1"/>
    <w:basedOn w:val="GA-Dokument"/>
    <w:rsid w:val="00D81159"/>
    <w:pPr>
      <w:tabs>
        <w:tab w:val="clear" w:pos="1134"/>
      </w:tabs>
      <w:ind w:left="1135" w:hanging="284"/>
    </w:pPr>
  </w:style>
  <w:style w:type="paragraph" w:customStyle="1" w:styleId="Odsazen2">
    <w:name w:val="Odsazení 2"/>
    <w:basedOn w:val="Odsazen1"/>
    <w:rsid w:val="00D81159"/>
    <w:pPr>
      <w:tabs>
        <w:tab w:val="clear" w:pos="1701"/>
        <w:tab w:val="clear" w:pos="2268"/>
        <w:tab w:val="clear" w:pos="2835"/>
      </w:tabs>
      <w:ind w:left="2836"/>
    </w:pPr>
  </w:style>
  <w:style w:type="paragraph" w:customStyle="1" w:styleId="Hladinahluku">
    <w:name w:val="Hladina hluku"/>
    <w:basedOn w:val="Protokol"/>
    <w:link w:val="HladinahlukuChar"/>
    <w:rsid w:val="00D81159"/>
    <w:pPr>
      <w:tabs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left" w:pos="2552"/>
        <w:tab w:val="right" w:leader="dot" w:pos="9356"/>
      </w:tabs>
      <w:ind w:left="2268" w:firstLine="0"/>
    </w:pPr>
  </w:style>
  <w:style w:type="paragraph" w:customStyle="1" w:styleId="Definice">
    <w:name w:val="Definice"/>
    <w:basedOn w:val="GA-Dokument"/>
    <w:rsid w:val="00D81159"/>
    <w:pPr>
      <w:ind w:left="3402" w:hanging="2835"/>
    </w:pPr>
  </w:style>
  <w:style w:type="paragraph" w:styleId="Zkladntext">
    <w:name w:val="Body Text"/>
    <w:basedOn w:val="Normln"/>
    <w:rsid w:val="00D81159"/>
    <w:pPr>
      <w:spacing w:after="120"/>
    </w:pPr>
  </w:style>
  <w:style w:type="paragraph" w:customStyle="1" w:styleId="Poznmka">
    <w:name w:val="Poznámka"/>
    <w:basedOn w:val="GA-Dokument"/>
    <w:rsid w:val="00D81159"/>
    <w:pPr>
      <w:ind w:left="1134" w:hanging="567"/>
    </w:pPr>
  </w:style>
  <w:style w:type="paragraph" w:customStyle="1" w:styleId="slovanodsazen1">
    <w:name w:val="Číslované odsazení 1"/>
    <w:basedOn w:val="Odsazen1"/>
    <w:rsid w:val="00D81159"/>
    <w:pPr>
      <w:numPr>
        <w:numId w:val="24"/>
      </w:numPr>
    </w:pPr>
  </w:style>
  <w:style w:type="table" w:styleId="Mkatabulky">
    <w:name w:val="Table Grid"/>
    <w:basedOn w:val="Normlntabulka"/>
    <w:uiPriority w:val="59"/>
    <w:rsid w:val="00D8115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left="284" w:right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81159"/>
    <w:rPr>
      <w:rFonts w:ascii="Tahoma" w:hAnsi="Tahoma" w:cs="Tahoma"/>
      <w:sz w:val="16"/>
      <w:szCs w:val="16"/>
    </w:rPr>
  </w:style>
  <w:style w:type="paragraph" w:customStyle="1" w:styleId="Normln2">
    <w:name w:val="Normální 2"/>
    <w:basedOn w:val="Normln"/>
    <w:rsid w:val="00D81159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60"/>
      <w:ind w:left="1418" w:right="567"/>
    </w:pPr>
    <w:rPr>
      <w:rFonts w:ascii="Times New Roman" w:hAnsi="Times New Roman"/>
    </w:rPr>
  </w:style>
  <w:style w:type="paragraph" w:customStyle="1" w:styleId="Normln3">
    <w:name w:val="Normální 3"/>
    <w:basedOn w:val="Normln"/>
    <w:rsid w:val="00D81159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120" w:after="40"/>
      <w:ind w:left="2126" w:right="567"/>
    </w:pPr>
    <w:rPr>
      <w:rFonts w:ascii="Times New Roman" w:hAnsi="Times New Roman"/>
    </w:rPr>
  </w:style>
  <w:style w:type="paragraph" w:styleId="Obsah1">
    <w:name w:val="toc 1"/>
    <w:basedOn w:val="Normln"/>
    <w:next w:val="Normln"/>
    <w:autoRedefine/>
    <w:uiPriority w:val="39"/>
    <w:rsid w:val="00D8115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right" w:leader="dot" w:pos="9639"/>
      </w:tabs>
      <w:ind w:left="567"/>
    </w:pPr>
  </w:style>
  <w:style w:type="paragraph" w:styleId="Obsah2">
    <w:name w:val="toc 2"/>
    <w:basedOn w:val="Normln"/>
    <w:next w:val="Normln"/>
    <w:autoRedefine/>
    <w:uiPriority w:val="39"/>
    <w:rsid w:val="00D8115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right" w:leader="dot" w:pos="9639"/>
      </w:tabs>
      <w:ind w:left="709"/>
    </w:pPr>
  </w:style>
  <w:style w:type="paragraph" w:styleId="Obsah3">
    <w:name w:val="toc 3"/>
    <w:basedOn w:val="Normln"/>
    <w:next w:val="Normln"/>
    <w:autoRedefine/>
    <w:uiPriority w:val="39"/>
    <w:rsid w:val="00D8115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right" w:leader="dot" w:pos="9639"/>
      </w:tabs>
      <w:ind w:left="851"/>
    </w:pPr>
  </w:style>
  <w:style w:type="character" w:styleId="Hypertextovodkaz">
    <w:name w:val="Hyperlink"/>
    <w:basedOn w:val="Standardnpsmoodstavce"/>
    <w:rsid w:val="00D81159"/>
    <w:rPr>
      <w:color w:val="0000FF"/>
      <w:u w:val="single"/>
    </w:rPr>
  </w:style>
  <w:style w:type="character" w:customStyle="1" w:styleId="GA-DokumentChar">
    <w:name w:val="GA-Dokument Char"/>
    <w:basedOn w:val="Standardnpsmoodstavce"/>
    <w:link w:val="GA-Dokument"/>
    <w:rsid w:val="006F48E3"/>
    <w:rPr>
      <w:rFonts w:ascii="Arial" w:hAnsi="Arial"/>
      <w:lang w:val="cs-CZ" w:eastAsia="cs-CZ" w:bidi="ar-SA"/>
    </w:rPr>
  </w:style>
  <w:style w:type="character" w:customStyle="1" w:styleId="HladinahlukuChar">
    <w:name w:val="Hladina hluku Char"/>
    <w:basedOn w:val="Standardnpsmoodstavce"/>
    <w:link w:val="Hladinahluku"/>
    <w:rsid w:val="00006EB9"/>
    <w:rPr>
      <w:rFonts w:ascii="Arial" w:hAnsi="Arial"/>
      <w:lang w:val="cs-CZ" w:eastAsia="cs-CZ" w:bidi="ar-SA"/>
    </w:rPr>
  </w:style>
  <w:style w:type="paragraph" w:styleId="Obsah4">
    <w:name w:val="toc 4"/>
    <w:basedOn w:val="Normln"/>
    <w:next w:val="Normln"/>
    <w:autoRedefine/>
    <w:semiHidden/>
    <w:rsid w:val="00A76A77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ind w:left="60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A76A77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ind w:left="80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A76A77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ind w:left="10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A76A77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ind w:left="120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A76A77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ind w:left="140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A76A77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ind w:left="1600"/>
      <w:jc w:val="left"/>
    </w:pPr>
    <w:rPr>
      <w:rFonts w:ascii="Times New Roman" w:hAnsi="Times New Roman"/>
      <w:sz w:val="18"/>
      <w:szCs w:val="18"/>
    </w:rPr>
  </w:style>
  <w:style w:type="paragraph" w:customStyle="1" w:styleId="Tab">
    <w:name w:val="Tab"/>
    <w:basedOn w:val="GA-Dokument"/>
    <w:rsid w:val="004A2379"/>
    <w:pPr>
      <w:keepNext/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356"/>
      </w:tabs>
    </w:pPr>
    <w:rPr>
      <w:bCs/>
    </w:rPr>
  </w:style>
  <w:style w:type="paragraph" w:customStyle="1" w:styleId="plohy">
    <w:name w:val="přílohy"/>
    <w:basedOn w:val="dokument"/>
    <w:next w:val="dokument"/>
    <w:link w:val="plohyChar"/>
    <w:rsid w:val="00AA3DB0"/>
    <w:pPr>
      <w:numPr>
        <w:ilvl w:val="2"/>
        <w:numId w:val="4"/>
      </w:numPr>
    </w:pPr>
  </w:style>
  <w:style w:type="paragraph" w:customStyle="1" w:styleId="Ploha">
    <w:name w:val="Příloha"/>
    <w:basedOn w:val="Normln"/>
    <w:next w:val="GA-Dokument"/>
    <w:rsid w:val="00CB729B"/>
    <w:pPr>
      <w:keepNext/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</w:pPr>
  </w:style>
  <w:style w:type="paragraph" w:customStyle="1" w:styleId="podklady">
    <w:name w:val="podklady"/>
    <w:basedOn w:val="GA-Dokument"/>
    <w:link w:val="podkladyCharChar"/>
    <w:rsid w:val="00AC672E"/>
    <w:pPr>
      <w:numPr>
        <w:numId w:val="5"/>
      </w:num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356"/>
      </w:tabs>
    </w:pPr>
  </w:style>
  <w:style w:type="character" w:customStyle="1" w:styleId="podkladyCharChar">
    <w:name w:val="podklady Char Char"/>
    <w:basedOn w:val="GA-DokumentChar"/>
    <w:link w:val="podklady"/>
    <w:rsid w:val="00AC672E"/>
    <w:rPr>
      <w:rFonts w:ascii="Arial" w:hAnsi="Arial"/>
      <w:lang w:val="cs-CZ" w:eastAsia="cs-CZ" w:bidi="ar-SA"/>
    </w:rPr>
  </w:style>
  <w:style w:type="paragraph" w:customStyle="1" w:styleId="StylHladinahlukuervenDolevaPedsazen025cm">
    <w:name w:val="Styl Hladina hluku + Červená Doleva Předsazení:  025 cm"/>
    <w:basedOn w:val="Hladinahluku"/>
    <w:rsid w:val="00AC672E"/>
    <w:pPr>
      <w:tabs>
        <w:tab w:val="right" w:pos="9639"/>
      </w:tabs>
      <w:spacing w:before="60" w:after="60"/>
      <w:ind w:hanging="142"/>
    </w:pPr>
    <w:rPr>
      <w:color w:val="FF0000"/>
    </w:rPr>
  </w:style>
  <w:style w:type="paragraph" w:customStyle="1" w:styleId="StylHladinahlukuPedsazen025cm">
    <w:name w:val="Styl Hladina hluku + Předsazení:  025 cm"/>
    <w:basedOn w:val="Hladinahluku"/>
    <w:link w:val="StylHladinahlukuPedsazen025cmChar"/>
    <w:rsid w:val="0083449A"/>
    <w:pPr>
      <w:ind w:hanging="142"/>
    </w:pPr>
  </w:style>
  <w:style w:type="paragraph" w:customStyle="1" w:styleId="StylDokumentTun">
    <w:name w:val="Styl Dokument + Tučné"/>
    <w:basedOn w:val="GA-Dokument"/>
    <w:link w:val="StylDokumentTunChar"/>
    <w:rsid w:val="00AC672E"/>
    <w:pPr>
      <w:spacing w:before="60"/>
    </w:pPr>
    <w:rPr>
      <w:b/>
      <w:bCs/>
    </w:rPr>
  </w:style>
  <w:style w:type="character" w:customStyle="1" w:styleId="StylDokumentTunChar">
    <w:name w:val="Styl Dokument + Tučné Char"/>
    <w:basedOn w:val="GA-DokumentChar"/>
    <w:link w:val="StylDokumentTun"/>
    <w:rsid w:val="00AC672E"/>
    <w:rPr>
      <w:rFonts w:ascii="Arial" w:hAnsi="Arial"/>
      <w:b/>
      <w:bCs/>
      <w:lang w:val="cs-CZ" w:eastAsia="cs-CZ" w:bidi="ar-SA"/>
    </w:rPr>
  </w:style>
  <w:style w:type="paragraph" w:customStyle="1" w:styleId="StylDokumentModrPodtren">
    <w:name w:val="Styl Dokument + Modrá Podtržení"/>
    <w:basedOn w:val="GA-Dokument"/>
    <w:rsid w:val="00945B87"/>
    <w:pPr>
      <w:tabs>
        <w:tab w:val="clear" w:pos="1134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356"/>
      </w:tabs>
    </w:pPr>
    <w:rPr>
      <w:color w:val="0000FF"/>
      <w:u w:val="single"/>
    </w:rPr>
  </w:style>
  <w:style w:type="paragraph" w:customStyle="1" w:styleId="StylNadpis3">
    <w:name w:val="Styl Nadpis 3"/>
    <w:aliases w:val="h3 + Před:  0 b."/>
    <w:basedOn w:val="Nadpis3"/>
    <w:rsid w:val="00C848C4"/>
    <w:pPr>
      <w:tabs>
        <w:tab w:val="num" w:pos="1572"/>
      </w:tabs>
      <w:spacing w:before="240"/>
      <w:ind w:left="1571"/>
    </w:pPr>
    <w:rPr>
      <w:bCs/>
    </w:rPr>
  </w:style>
  <w:style w:type="paragraph" w:customStyle="1" w:styleId="StylStylHladinahlukuPedsazen025cmTun">
    <w:name w:val="Styl Styl Hladina hluku + Předsazení:  025 cm + Tučné"/>
    <w:basedOn w:val="StylHladinahlukuPedsazen025cm"/>
    <w:link w:val="StylStylHladinahlukuPedsazen025cmTunChar"/>
    <w:rsid w:val="00907AA5"/>
    <w:rPr>
      <w:b/>
      <w:bCs/>
    </w:rPr>
  </w:style>
  <w:style w:type="character" w:customStyle="1" w:styleId="StylHladinahlukuPedsazen025cmChar">
    <w:name w:val="Styl Hladina hluku + Předsazení:  025 cm Char"/>
    <w:basedOn w:val="HladinahlukuChar"/>
    <w:link w:val="StylHladinahlukuPedsazen025cm"/>
    <w:rsid w:val="0083449A"/>
    <w:rPr>
      <w:rFonts w:ascii="Arial" w:hAnsi="Arial"/>
      <w:lang w:val="cs-CZ" w:eastAsia="cs-CZ" w:bidi="ar-SA"/>
    </w:rPr>
  </w:style>
  <w:style w:type="character" w:customStyle="1" w:styleId="StylStylHladinahlukuPedsazen025cmTunChar">
    <w:name w:val="Styl Styl Hladina hluku + Předsazení:  025 cm + Tučné Char"/>
    <w:basedOn w:val="StylHladinahlukuPedsazen025cmChar"/>
    <w:link w:val="StylStylHladinahlukuPedsazen025cmTun"/>
    <w:rsid w:val="00907AA5"/>
    <w:rPr>
      <w:rFonts w:ascii="Arial" w:hAnsi="Arial"/>
      <w:b/>
      <w:bCs/>
      <w:lang w:val="cs-CZ" w:eastAsia="cs-CZ" w:bidi="ar-SA"/>
    </w:rPr>
  </w:style>
  <w:style w:type="paragraph" w:customStyle="1" w:styleId="StylDokumentTun1">
    <w:name w:val="Styl Dokument + Tučné1"/>
    <w:basedOn w:val="GA-Dokument"/>
    <w:link w:val="StylDokumentTun1Char"/>
    <w:rsid w:val="00907AA5"/>
    <w:rPr>
      <w:b/>
      <w:bCs/>
    </w:rPr>
  </w:style>
  <w:style w:type="character" w:customStyle="1" w:styleId="StylDokumentTun1Char">
    <w:name w:val="Styl Dokument + Tučné1 Char"/>
    <w:basedOn w:val="GA-DokumentChar"/>
    <w:link w:val="StylDokumentTun1"/>
    <w:rsid w:val="00907AA5"/>
    <w:rPr>
      <w:rFonts w:ascii="Arial" w:hAnsi="Arial"/>
      <w:b/>
      <w:bCs/>
      <w:lang w:val="cs-CZ" w:eastAsia="cs-CZ" w:bidi="ar-SA"/>
    </w:rPr>
  </w:style>
  <w:style w:type="paragraph" w:customStyle="1" w:styleId="dokument">
    <w:name w:val="dokument"/>
    <w:basedOn w:val="Normln"/>
    <w:rsid w:val="00C56DFA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88" w:lineRule="auto"/>
      <w:ind w:left="567" w:right="0"/>
    </w:pPr>
    <w:rPr>
      <w:rFonts w:cs="Arial"/>
    </w:rPr>
  </w:style>
  <w:style w:type="paragraph" w:styleId="Normlnweb">
    <w:name w:val="Normal (Web)"/>
    <w:basedOn w:val="Normln"/>
    <w:rsid w:val="005A459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100" w:beforeAutospacing="1" w:after="100" w:afterAutospacing="1"/>
      <w:ind w:left="0" w:right="0"/>
      <w:jc w:val="left"/>
    </w:pPr>
    <w:rPr>
      <w:rFonts w:ascii="Times New Roman" w:hAnsi="Times New Roman"/>
      <w:sz w:val="24"/>
      <w:szCs w:val="24"/>
    </w:rPr>
  </w:style>
  <w:style w:type="paragraph" w:styleId="Prosttext">
    <w:name w:val="Plain Text"/>
    <w:basedOn w:val="Normln"/>
    <w:rsid w:val="005A459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ind w:left="0" w:right="0"/>
      <w:jc w:val="left"/>
    </w:pPr>
    <w:rPr>
      <w:rFonts w:ascii="Courier New" w:hAnsi="Courier New" w:cs="Courier New"/>
    </w:rPr>
  </w:style>
  <w:style w:type="paragraph" w:customStyle="1" w:styleId="hladinahluku0">
    <w:name w:val="hladinahluku"/>
    <w:basedOn w:val="Normln"/>
    <w:rsid w:val="00D0287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88" w:lineRule="auto"/>
      <w:ind w:left="2268"/>
    </w:pPr>
    <w:rPr>
      <w:rFonts w:cs="Arial"/>
    </w:rPr>
  </w:style>
  <w:style w:type="paragraph" w:customStyle="1" w:styleId="skladbasobr">
    <w:name w:val="skladbasobr"/>
    <w:basedOn w:val="Normln"/>
    <w:rsid w:val="004C18DF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88" w:lineRule="auto"/>
      <w:ind w:left="0"/>
    </w:pPr>
    <w:rPr>
      <w:rFonts w:cs="Arial"/>
    </w:rPr>
  </w:style>
  <w:style w:type="paragraph" w:customStyle="1" w:styleId="tab0">
    <w:name w:val="tab"/>
    <w:basedOn w:val="Normln"/>
    <w:rsid w:val="00E74A8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num" w:pos="2160"/>
      </w:tabs>
      <w:spacing w:before="120" w:line="288" w:lineRule="auto"/>
      <w:ind w:left="567"/>
    </w:pPr>
    <w:rPr>
      <w:rFonts w:cs="Arial"/>
    </w:rPr>
  </w:style>
  <w:style w:type="character" w:customStyle="1" w:styleId="plohyChar">
    <w:name w:val="přílohy Char"/>
    <w:basedOn w:val="GA-DokumentChar"/>
    <w:link w:val="plohy"/>
    <w:rsid w:val="00AA3DB0"/>
    <w:rPr>
      <w:rFonts w:ascii="Arial" w:hAnsi="Arial" w:cs="Arial"/>
      <w:lang w:val="cs-CZ" w:eastAsia="cs-CZ" w:bidi="ar-SA"/>
    </w:rPr>
  </w:style>
  <w:style w:type="paragraph" w:customStyle="1" w:styleId="StylplohyTun">
    <w:name w:val="Styl přílohy + Tučné"/>
    <w:basedOn w:val="plohy"/>
    <w:rsid w:val="00AA3DB0"/>
    <w:pPr>
      <w:tabs>
        <w:tab w:val="clear" w:pos="1004"/>
      </w:tabs>
      <w:ind w:left="715" w:hanging="431"/>
    </w:pPr>
    <w:rPr>
      <w:b/>
      <w:bCs/>
    </w:rPr>
  </w:style>
  <w:style w:type="paragraph" w:customStyle="1" w:styleId="Obrzky">
    <w:name w:val="Obrázky"/>
    <w:basedOn w:val="GA-Dokument"/>
    <w:rsid w:val="00332A0D"/>
    <w:pPr>
      <w:keepNext/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35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E04"/>
    <w:rPr>
      <w:rFonts w:ascii="Arial" w:eastAsia="Calibri" w:hAnsi="Arial"/>
    </w:rPr>
  </w:style>
  <w:style w:type="character" w:customStyle="1" w:styleId="ZpatChar">
    <w:name w:val="Zápatí Char"/>
    <w:basedOn w:val="Standardnpsmoodstavce"/>
    <w:link w:val="Zpat"/>
    <w:uiPriority w:val="99"/>
    <w:rsid w:val="00B56E04"/>
    <w:rPr>
      <w:rFonts w:ascii="Arial" w:eastAsia="Calibri" w:hAnsi="Arial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642F6"/>
    <w:pPr>
      <w:keepLines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Odstavecseseznamem">
    <w:name w:val="List Paragraph"/>
    <w:basedOn w:val="Normln"/>
    <w:uiPriority w:val="34"/>
    <w:rsid w:val="007977F5"/>
    <w:pPr>
      <w:ind w:left="720"/>
      <w:contextualSpacing/>
    </w:pPr>
  </w:style>
  <w:style w:type="paragraph" w:customStyle="1" w:styleId="Odsazen">
    <w:name w:val="Odsazení"/>
    <w:basedOn w:val="GA-Dokument"/>
    <w:link w:val="OdsazenChar"/>
    <w:qFormat/>
    <w:rsid w:val="007977F5"/>
    <w:pPr>
      <w:numPr>
        <w:numId w:val="39"/>
      </w:numPr>
      <w:ind w:left="1135" w:hanging="284"/>
    </w:pPr>
  </w:style>
  <w:style w:type="paragraph" w:styleId="Nzev">
    <w:name w:val="Title"/>
    <w:basedOn w:val="Normln"/>
    <w:next w:val="Normln"/>
    <w:link w:val="NzevChar"/>
    <w:rsid w:val="007977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dsazenChar">
    <w:name w:val="Odsazení Char"/>
    <w:basedOn w:val="GA-DokumentChar"/>
    <w:link w:val="Odsazen"/>
    <w:rsid w:val="007977F5"/>
    <w:rPr>
      <w:rFonts w:ascii="Arial" w:eastAsia="Calibri" w:hAnsi="Arial"/>
      <w:lang w:val="cs-CZ" w:eastAsia="cs-CZ" w:bidi="ar-SA"/>
    </w:rPr>
  </w:style>
  <w:style w:type="character" w:customStyle="1" w:styleId="NzevChar">
    <w:name w:val="Název Char"/>
    <w:basedOn w:val="Standardnpsmoodstavce"/>
    <w:link w:val="Nzev"/>
    <w:rsid w:val="007977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stupntext">
    <w:name w:val="Placeholder Text"/>
    <w:basedOn w:val="Standardnpsmoodstavce"/>
    <w:uiPriority w:val="99"/>
    <w:semiHidden/>
    <w:rsid w:val="00D97AFA"/>
    <w:rPr>
      <w:color w:val="808080"/>
    </w:rPr>
  </w:style>
  <w:style w:type="table" w:styleId="Svtlmkazvraznn3">
    <w:name w:val="Light Grid Accent 3"/>
    <w:basedOn w:val="Normlntabulka"/>
    <w:uiPriority w:val="62"/>
    <w:rsid w:val="002A1B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okument0">
    <w:name w:val="Dokument"/>
    <w:basedOn w:val="Protokol"/>
    <w:rsid w:val="00F5169A"/>
    <w:pPr>
      <w:tabs>
        <w:tab w:val="left" w:pos="1134"/>
        <w:tab w:val="left" w:pos="1701"/>
        <w:tab w:val="left" w:pos="2268"/>
        <w:tab w:val="left" w:pos="7938"/>
        <w:tab w:val="left" w:pos="8505"/>
      </w:tabs>
      <w:ind w:left="567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889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32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842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07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0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502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42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87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4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JAKOST\ISO\Q\Q191-01%20Pr&#367;vodn&#237;%20dokumentace%20Pr&#367;mysl%20-%20dokumen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7A5C-BDF7-46B8-808A-F31B5B01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Q191-01 Průvodní dokumentace Průmysl - dokument.dotx</Template>
  <TotalTime>2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ITS098-01</vt:lpstr>
    </vt:vector>
  </TitlesOfParts>
  <Company>Greif-akustika, s.r.o.</Company>
  <LinksUpToDate>false</LinksUpToDate>
  <CharactersWithSpaces>597</CharactersWithSpaces>
  <SharedDoc>false</SharedDoc>
  <HLinks>
    <vt:vector size="12" baseType="variant">
      <vt:variant>
        <vt:i4>196639</vt:i4>
      </vt:variant>
      <vt:variant>
        <vt:i4>3</vt:i4>
      </vt:variant>
      <vt:variant>
        <vt:i4>0</vt:i4>
      </vt:variant>
      <vt:variant>
        <vt:i4>5</vt:i4>
      </vt:variant>
      <vt:variant>
        <vt:lpwstr>http://www.greif.cz/</vt:lpwstr>
      </vt:variant>
      <vt:variant>
        <vt:lpwstr/>
      </vt:variant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mailto:greif-akustika@greif.cz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ITS098-01</dc:title>
  <dc:subject>Oznámení projektu - provize</dc:subject>
  <dc:creator>Ing. Ladislav Mička</dc:creator>
  <cp:lastModifiedBy>Ing. Ladislav Mička</cp:lastModifiedBy>
  <cp:revision>5</cp:revision>
  <cp:lastPrinted>2017-10-17T08:26:00Z</cp:lastPrinted>
  <dcterms:created xsi:type="dcterms:W3CDTF">2017-12-04T14:01:00Z</dcterms:created>
  <dcterms:modified xsi:type="dcterms:W3CDTF">2017-12-04T14:03:00Z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Číslo dokumentu">
    <vt:lpwstr>Q111-04</vt:lpwstr>
  </property>
</Properties>
</file>